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8E8" w:rsidRPr="00D70623" w:rsidRDefault="002F78E8" w:rsidP="00D70623">
      <w:pPr>
        <w:spacing w:after="0" w:line="240" w:lineRule="auto"/>
        <w:rPr>
          <w:rFonts w:ascii="Georgia" w:hAnsi="Georgia" w:cs="Times New Roman"/>
          <w:color w:val="000000"/>
          <w:sz w:val="27"/>
          <w:szCs w:val="27"/>
        </w:rPr>
      </w:pPr>
      <w:r w:rsidRPr="00D70623">
        <w:rPr>
          <w:rFonts w:ascii="Georgia" w:hAnsi="Georgia" w:cs="Times New Roman"/>
          <w:color w:val="000000"/>
          <w:sz w:val="27"/>
          <w:szCs w:val="27"/>
        </w:rPr>
        <w:t>BÜYÜKÇEKMECE 2. İCRA MÜDÜRLÜĞÜ’NDEN TAŞINMAZIN AÇIK ARTTIRMA İLANI</w:t>
      </w:r>
    </w:p>
    <w:p w:rsidR="002F78E8" w:rsidRPr="00D70623" w:rsidRDefault="002F78E8" w:rsidP="00D70623">
      <w:pPr>
        <w:spacing w:after="0" w:line="240" w:lineRule="auto"/>
        <w:rPr>
          <w:rFonts w:ascii="Georgia" w:hAnsi="Georgia" w:cs="Times New Roman"/>
          <w:color w:val="000000"/>
          <w:sz w:val="27"/>
          <w:szCs w:val="27"/>
        </w:rPr>
      </w:pPr>
      <w:r w:rsidRPr="00D70623">
        <w:rPr>
          <w:rFonts w:ascii="Georgia" w:hAnsi="Georgia" w:cs="Times New Roman"/>
          <w:color w:val="000000"/>
          <w:sz w:val="27"/>
          <w:szCs w:val="27"/>
        </w:rPr>
        <w:t>DOSYA NO: 2011/6203 TAL.</w:t>
      </w:r>
    </w:p>
    <w:p w:rsidR="002F78E8" w:rsidRPr="00D70623" w:rsidRDefault="002F78E8" w:rsidP="00D70623">
      <w:pPr>
        <w:spacing w:after="0" w:line="240" w:lineRule="auto"/>
        <w:rPr>
          <w:rFonts w:ascii="Georgia" w:hAnsi="Georgia" w:cs="Times New Roman"/>
          <w:color w:val="000000"/>
          <w:sz w:val="27"/>
          <w:szCs w:val="27"/>
        </w:rPr>
      </w:pPr>
      <w:r w:rsidRPr="00D70623">
        <w:rPr>
          <w:rFonts w:ascii="Georgia" w:hAnsi="Georgia" w:cs="Times New Roman"/>
          <w:color w:val="000000"/>
          <w:sz w:val="27"/>
          <w:szCs w:val="27"/>
        </w:rPr>
        <w:t>Satılmasına Karar verilen Taşınmazın Cinsi ve özellikleri</w:t>
      </w:r>
    </w:p>
    <w:p w:rsidR="002F78E8" w:rsidRPr="00D70623" w:rsidRDefault="002F78E8" w:rsidP="00D70623">
      <w:pPr>
        <w:spacing w:after="0" w:line="240" w:lineRule="auto"/>
        <w:rPr>
          <w:rFonts w:ascii="Georgia" w:hAnsi="Georgia" w:cs="Times New Roman"/>
          <w:color w:val="000000"/>
          <w:sz w:val="27"/>
          <w:szCs w:val="27"/>
        </w:rPr>
      </w:pPr>
    </w:p>
    <w:p w:rsidR="002F78E8" w:rsidRPr="00D70623" w:rsidRDefault="002F78E8" w:rsidP="00D70623">
      <w:pPr>
        <w:spacing w:after="0" w:line="240" w:lineRule="auto"/>
        <w:rPr>
          <w:rFonts w:ascii="Georgia" w:hAnsi="Georgia" w:cs="Times New Roman"/>
          <w:color w:val="000000"/>
          <w:sz w:val="27"/>
          <w:szCs w:val="27"/>
        </w:rPr>
      </w:pPr>
      <w:r w:rsidRPr="00D70623">
        <w:rPr>
          <w:rFonts w:ascii="Georgia" w:hAnsi="Georgia" w:cs="Times New Roman"/>
          <w:color w:val="000000"/>
          <w:sz w:val="27"/>
          <w:szCs w:val="27"/>
        </w:rPr>
        <w:t>TAPU KAYDI: İstanbul ili, Beylikdüzü ilçesi, Gürpınar Mah. 1634 ada, 8 parsel sayılı, 4.971,40 m2 yüzölçümlü, ana taşınmaz niteliği BAK BİNA VE OTOPARK olan B Blok, zemin kat, 5 bağımsız bölüm nolu, 7850/593140 arsa paylı mesken</w:t>
      </w:r>
    </w:p>
    <w:p w:rsidR="002F78E8" w:rsidRPr="00D70623" w:rsidRDefault="002F78E8" w:rsidP="00D70623">
      <w:pPr>
        <w:spacing w:after="0" w:line="240" w:lineRule="auto"/>
        <w:rPr>
          <w:rFonts w:ascii="Georgia" w:hAnsi="Georgia" w:cs="Times New Roman"/>
          <w:color w:val="000000"/>
          <w:sz w:val="27"/>
          <w:szCs w:val="27"/>
        </w:rPr>
      </w:pPr>
      <w:r w:rsidRPr="00D70623">
        <w:rPr>
          <w:rFonts w:ascii="Georgia" w:hAnsi="Georgia" w:cs="Times New Roman"/>
          <w:color w:val="000000"/>
          <w:sz w:val="27"/>
          <w:szCs w:val="27"/>
        </w:rPr>
        <w:t>NİTELİKLERİ: Satışa konu taşınmaz İstanbul ili, Beylikdüzü ilçesi, Adnan Kahveci Mah. Sayaca Caddesi ve Selma Sokakta, tapunun 1634 ada, 8 parsel (eski: 7 parsel) numarasında kayıtlı 20 dış kapı numaralı, 4.971.40 m2 miktarlı arsa dahilindeki kat mülkiyeti tesisli Golden Park Evlerinde 7850/593140 arsa paylı B blok zemin kat 5 nolu meskenin tamamı niteliğindedir. Bodrum kat + zemin kat + 7 normal kat + çatı kattan müteşekkil, B.A.K tarzda, blok nizamda, 1. sınıf malzeme ve işçilik kalitesi ile inşa edilmiş olan elektrik, sıhhi tesisat, doğalgaz tesisatı ve asansörü mevcut, katlarında dörder daireli ana binanın normal kat görünümlü zemin katında yer alan daire girişte antre-hol üzerinde salon, mutfak, balkon ve WC holün devamında koridor üzerinde bir tanesi ebeveyn banyolu olmak üzere yatak odası, banyo-WC mahallerinde ibaret, 127 m2 net alana sahip, ıslak haciz zeminleri seramik, salon ve oda zeminleri laminat parke, duvarları sıvalı ve boyalı, banyo-WC duvarları fayans kaplı, mutfakta sabit tezgah ile ahşap mutfak dolapları, banyolarında sıhhi tesisat armatürleri ile tamamlayıcı aksesuarları ikmal edilmiş durumda, PVC doğrama ve ısıcamlı, çelik kapılı, doğalgaz tesisatı mevcuttur. Satışa konu taşınmaz, bulunduğu konut itibariyle alt ve üst yapısı tamamlanmış, her türlü belediye ve sosyal imkanlardan istifade edecek konumda olup yüzme havuzlu ve güvenlikli site dahilinde, civarın talep gören konut alanında yer almaktadır.</w:t>
      </w:r>
    </w:p>
    <w:p w:rsidR="002F78E8" w:rsidRPr="00D70623" w:rsidRDefault="002F78E8" w:rsidP="00D70623">
      <w:pPr>
        <w:spacing w:after="0" w:line="240" w:lineRule="auto"/>
        <w:rPr>
          <w:rFonts w:ascii="Georgia" w:hAnsi="Georgia" w:cs="Times New Roman"/>
          <w:color w:val="000000"/>
          <w:sz w:val="27"/>
          <w:szCs w:val="27"/>
        </w:rPr>
      </w:pPr>
      <w:r w:rsidRPr="00D70623">
        <w:rPr>
          <w:rFonts w:ascii="Georgia" w:hAnsi="Georgia" w:cs="Times New Roman"/>
          <w:color w:val="000000"/>
          <w:sz w:val="27"/>
          <w:szCs w:val="27"/>
        </w:rPr>
        <w:t>İMAR DURUMU: Beylikdüzü Belediye Bakanlığı İmar ve Şehircilik Müdürlüğü Durum Bürosunun 24.01.2012 tarih, 467 sayılı imar durumu yazısına göre Beylikdüzü ilçesi, Adnan Kahveci Mah. 1634 ada, 8 parsel sayılı taşınmaz 09.06.2011 tasdik tarihli, 1/1000 ölçekli, 3. Etap Beylikdüzü-Gürpınar Uygulama imar Planlarında, konut alanında kalmakta olup, ayrık nizam, TAKS: 0.25 H: 5 kat olarak planlanmıştır denilmiştir.</w:t>
      </w:r>
    </w:p>
    <w:p w:rsidR="002F78E8" w:rsidRPr="00D70623" w:rsidRDefault="002F78E8" w:rsidP="00D70623">
      <w:pPr>
        <w:spacing w:after="0" w:line="240" w:lineRule="auto"/>
        <w:rPr>
          <w:rFonts w:ascii="Georgia" w:hAnsi="Georgia" w:cs="Times New Roman"/>
          <w:color w:val="000000"/>
          <w:sz w:val="27"/>
          <w:szCs w:val="27"/>
        </w:rPr>
      </w:pPr>
      <w:r w:rsidRPr="00D70623">
        <w:rPr>
          <w:rFonts w:ascii="Georgia" w:hAnsi="Georgia" w:cs="Times New Roman"/>
          <w:color w:val="000000"/>
          <w:sz w:val="27"/>
          <w:szCs w:val="27"/>
        </w:rPr>
        <w:t>KIYMETİ: 250.000,00 TL</w:t>
      </w:r>
    </w:p>
    <w:p w:rsidR="002F78E8" w:rsidRPr="00D70623" w:rsidRDefault="002F78E8" w:rsidP="00D70623">
      <w:pPr>
        <w:spacing w:after="0" w:line="240" w:lineRule="auto"/>
        <w:rPr>
          <w:rFonts w:ascii="Georgia" w:hAnsi="Georgia" w:cs="Times New Roman"/>
          <w:color w:val="000000"/>
          <w:sz w:val="27"/>
          <w:szCs w:val="27"/>
        </w:rPr>
      </w:pPr>
    </w:p>
    <w:p w:rsidR="002F78E8" w:rsidRPr="00D70623" w:rsidRDefault="002F78E8" w:rsidP="00D70623">
      <w:pPr>
        <w:spacing w:after="0" w:line="240" w:lineRule="auto"/>
        <w:rPr>
          <w:rFonts w:ascii="Georgia" w:hAnsi="Georgia" w:cs="Times New Roman"/>
          <w:color w:val="000000"/>
          <w:sz w:val="27"/>
          <w:szCs w:val="27"/>
        </w:rPr>
      </w:pPr>
      <w:r w:rsidRPr="00D70623">
        <w:rPr>
          <w:rFonts w:ascii="Georgia" w:hAnsi="Georgia" w:cs="Times New Roman"/>
          <w:color w:val="000000"/>
          <w:sz w:val="27"/>
          <w:szCs w:val="27"/>
        </w:rPr>
        <w:t>Birinci Satış günü: 14/08/2012 Salı günü saat 14.20-14.30 saatleri arasında</w:t>
      </w:r>
    </w:p>
    <w:p w:rsidR="002F78E8" w:rsidRPr="00D70623" w:rsidRDefault="002F78E8" w:rsidP="00D70623">
      <w:pPr>
        <w:spacing w:after="0" w:line="240" w:lineRule="auto"/>
        <w:rPr>
          <w:rFonts w:ascii="Georgia" w:hAnsi="Georgia" w:cs="Times New Roman"/>
          <w:color w:val="000000"/>
          <w:sz w:val="27"/>
          <w:szCs w:val="27"/>
        </w:rPr>
      </w:pPr>
      <w:r w:rsidRPr="00D70623">
        <w:rPr>
          <w:rFonts w:ascii="Georgia" w:hAnsi="Georgia" w:cs="Times New Roman"/>
          <w:color w:val="000000"/>
          <w:sz w:val="27"/>
          <w:szCs w:val="27"/>
        </w:rPr>
        <w:t>İkinci Satış günü: 24/08/2012 Cuma günü saat 14.20-14.30 saatleri arasında</w:t>
      </w:r>
    </w:p>
    <w:p w:rsidR="002F78E8" w:rsidRPr="00D70623" w:rsidRDefault="002F78E8" w:rsidP="00D70623">
      <w:pPr>
        <w:spacing w:after="0" w:line="240" w:lineRule="auto"/>
        <w:rPr>
          <w:rFonts w:ascii="Georgia" w:hAnsi="Georgia" w:cs="Times New Roman"/>
          <w:color w:val="000000"/>
          <w:sz w:val="27"/>
          <w:szCs w:val="27"/>
        </w:rPr>
      </w:pPr>
      <w:r w:rsidRPr="00D70623">
        <w:rPr>
          <w:rFonts w:ascii="Georgia" w:hAnsi="Georgia" w:cs="Times New Roman"/>
          <w:color w:val="000000"/>
          <w:sz w:val="27"/>
          <w:szCs w:val="27"/>
        </w:rPr>
        <w:t>Büyükçekmece 2. icra Müdürlüğü Adresinde</w:t>
      </w:r>
    </w:p>
    <w:p w:rsidR="002F78E8" w:rsidRPr="00D70623" w:rsidRDefault="002F78E8" w:rsidP="00D70623">
      <w:pPr>
        <w:spacing w:after="0" w:line="240" w:lineRule="auto"/>
        <w:rPr>
          <w:rFonts w:ascii="Georgia" w:hAnsi="Georgia" w:cs="Times New Roman"/>
          <w:color w:val="000000"/>
          <w:sz w:val="27"/>
          <w:szCs w:val="27"/>
        </w:rPr>
      </w:pPr>
      <w:r w:rsidRPr="00D70623">
        <w:rPr>
          <w:rFonts w:ascii="Georgia" w:hAnsi="Georgia" w:cs="Times New Roman"/>
          <w:color w:val="000000"/>
          <w:sz w:val="27"/>
          <w:szCs w:val="27"/>
        </w:rPr>
        <w:t>1)</w:t>
      </w:r>
      <w:r w:rsidRPr="00D70623">
        <w:rPr>
          <w:rFonts w:ascii="Georgia" w:hAnsi="Georgia" w:cs="Times New Roman"/>
          <w:color w:val="000000"/>
          <w:sz w:val="27"/>
          <w:szCs w:val="27"/>
        </w:rPr>
        <w:tab/>
        <w:t>-</w:t>
      </w:r>
      <w:r w:rsidRPr="00D70623">
        <w:rPr>
          <w:rFonts w:ascii="Georgia" w:hAnsi="Georgia" w:cs="Times New Roman"/>
          <w:color w:val="000000"/>
          <w:sz w:val="27"/>
          <w:szCs w:val="27"/>
        </w:rPr>
        <w:tab/>
        <w:t>Açık artırma suretiyle yapılacaktır. Bu artırmada tahmin edilen kıymetin % 60'ını ve rüçhanlı alacaklılar varsa alacakları mecmuunu ve satış masraflarını geçmek şartı ile ihale olunur. Böyle bir bedelle alıcı çıkmazsa en çok artıranın taahhüdü baki kalmak şartıyla Yukarıda yazılı yer ve saatler arasında ikinci artırmaya çıkarılacaktır, ikinci artırmanın resmi tatile rastlaması halinde tatilin biti¬mini izleyen ilk iş günü aynı yerde ve aynı saatler arasında ikinci artırma yapılacaktır. Bu artırmada da bu miktar elde edilememişse gayrimenkul en çok artıranın taahhüdü saklı kalmak üzere artırma ilanında gösterilen müddet sonunda en çok artırana ihale edilecektir. Şu kadar ki, artırma bedelinin malın tahmin edilen kıymetinin % 40'ını bulması ve satış isteyenin alacağına rüçhanı olan alacakların toplamından fazla olması ve bundan başka, paraya çevirme ve paylaştırma masraflarını geçmesi lazımdır. Böyle fazla bedelle alıcı çıkmazsa satış talebi düşecektir.</w:t>
      </w:r>
    </w:p>
    <w:p w:rsidR="002F78E8" w:rsidRPr="00D70623" w:rsidRDefault="002F78E8" w:rsidP="00D70623">
      <w:pPr>
        <w:spacing w:after="0" w:line="240" w:lineRule="auto"/>
        <w:rPr>
          <w:rFonts w:ascii="Georgia" w:hAnsi="Georgia" w:cs="Times New Roman"/>
          <w:color w:val="000000"/>
          <w:sz w:val="27"/>
          <w:szCs w:val="27"/>
        </w:rPr>
      </w:pPr>
    </w:p>
    <w:p w:rsidR="002F78E8" w:rsidRPr="00D70623" w:rsidRDefault="002F78E8" w:rsidP="00D70623">
      <w:pPr>
        <w:spacing w:after="0" w:line="240" w:lineRule="auto"/>
        <w:rPr>
          <w:rFonts w:ascii="Georgia" w:hAnsi="Georgia" w:cs="Times New Roman"/>
          <w:color w:val="000000"/>
          <w:sz w:val="27"/>
          <w:szCs w:val="27"/>
        </w:rPr>
      </w:pPr>
      <w:r w:rsidRPr="00D70623">
        <w:rPr>
          <w:rFonts w:ascii="Georgia" w:hAnsi="Georgia" w:cs="Times New Roman"/>
          <w:color w:val="000000"/>
          <w:sz w:val="27"/>
          <w:szCs w:val="27"/>
        </w:rPr>
        <w:t>2)</w:t>
      </w:r>
      <w:r w:rsidRPr="00D70623">
        <w:rPr>
          <w:rFonts w:ascii="Georgia" w:hAnsi="Georgia" w:cs="Times New Roman"/>
          <w:color w:val="000000"/>
          <w:sz w:val="27"/>
          <w:szCs w:val="27"/>
        </w:rPr>
        <w:tab/>
        <w:t>-</w:t>
      </w:r>
      <w:r w:rsidRPr="00D70623">
        <w:rPr>
          <w:rFonts w:ascii="Georgia" w:hAnsi="Georgia" w:cs="Times New Roman"/>
          <w:color w:val="000000"/>
          <w:sz w:val="27"/>
          <w:szCs w:val="27"/>
        </w:rPr>
        <w:tab/>
        <w:t>Artırmaya iştirak edeceklerin, tahmin edilen kıymetin % 20'si nispetinde nakit veya bu miktar kadar bir bankanın teminat mektubunu vermeleri lazımdır. Satış peşin para iledir, alıcı istediğinde 10 günü geçmemek üzere mehil verilebilir. Satıştan Mütevellit Binde 4,95 ihale damga resmi, % 1 KDV ile 1/2 tapu harç ve masrafları Alıcıya, 100,00 TL için Yüzde 2 aşan kısım için Yüzde 1 Tellaliye resmi satıcı (borçluya) ait olacaktır. Birikmiş vergiler satış bedelinden ödenir.</w:t>
      </w:r>
    </w:p>
    <w:p w:rsidR="002F78E8" w:rsidRPr="00D70623" w:rsidRDefault="002F78E8" w:rsidP="00D70623">
      <w:pPr>
        <w:spacing w:after="0" w:line="240" w:lineRule="auto"/>
        <w:rPr>
          <w:rFonts w:ascii="Georgia" w:hAnsi="Georgia" w:cs="Times New Roman"/>
          <w:color w:val="000000"/>
          <w:sz w:val="27"/>
          <w:szCs w:val="27"/>
        </w:rPr>
      </w:pPr>
    </w:p>
    <w:p w:rsidR="002F78E8" w:rsidRPr="00D70623" w:rsidRDefault="002F78E8" w:rsidP="00D70623">
      <w:pPr>
        <w:spacing w:after="0" w:line="240" w:lineRule="auto"/>
        <w:rPr>
          <w:rFonts w:ascii="Georgia" w:hAnsi="Georgia" w:cs="Times New Roman"/>
          <w:color w:val="000000"/>
          <w:sz w:val="27"/>
          <w:szCs w:val="27"/>
        </w:rPr>
      </w:pPr>
      <w:r w:rsidRPr="00D70623">
        <w:rPr>
          <w:rFonts w:ascii="Georgia" w:hAnsi="Georgia" w:cs="Times New Roman"/>
          <w:color w:val="000000"/>
          <w:sz w:val="27"/>
          <w:szCs w:val="27"/>
        </w:rPr>
        <w:t>3)</w:t>
      </w:r>
      <w:r w:rsidRPr="00D70623">
        <w:rPr>
          <w:rFonts w:ascii="Georgia" w:hAnsi="Georgia" w:cs="Times New Roman"/>
          <w:color w:val="000000"/>
          <w:sz w:val="27"/>
          <w:szCs w:val="27"/>
        </w:rPr>
        <w:tab/>
        <w:t>-</w:t>
      </w:r>
      <w:r w:rsidRPr="00D70623">
        <w:rPr>
          <w:rFonts w:ascii="Georgia" w:hAnsi="Georgia" w:cs="Times New Roman"/>
          <w:color w:val="000000"/>
          <w:sz w:val="27"/>
          <w:szCs w:val="27"/>
        </w:rPr>
        <w:tab/>
        <w:t>ipotek sahibi alacaklılarla diğer ilgililerin (*) bu gayrimenkul üzerindeki haklarını hususiyle faiz ve masrafa dair olan iddialarını dayanağı belgeler ile on beş gün içinde dairemize bildirmeleri lazımdır. Aksi taktirde hakları tapu sicili ile sabit olmadıkça paylaştırmadan hariç bırakılacaklardır.</w:t>
      </w:r>
    </w:p>
    <w:p w:rsidR="002F78E8" w:rsidRPr="00D70623" w:rsidRDefault="002F78E8" w:rsidP="00D70623">
      <w:pPr>
        <w:spacing w:after="0" w:line="240" w:lineRule="auto"/>
        <w:rPr>
          <w:rFonts w:ascii="Georgia" w:hAnsi="Georgia" w:cs="Times New Roman"/>
          <w:color w:val="000000"/>
          <w:sz w:val="27"/>
          <w:szCs w:val="27"/>
        </w:rPr>
      </w:pPr>
    </w:p>
    <w:p w:rsidR="002F78E8" w:rsidRPr="00D70623" w:rsidRDefault="002F78E8" w:rsidP="00D70623">
      <w:pPr>
        <w:spacing w:after="0" w:line="240" w:lineRule="auto"/>
        <w:rPr>
          <w:rFonts w:ascii="Georgia" w:hAnsi="Georgia" w:cs="Times New Roman"/>
          <w:color w:val="000000"/>
          <w:sz w:val="27"/>
          <w:szCs w:val="27"/>
        </w:rPr>
      </w:pPr>
      <w:r w:rsidRPr="00D70623">
        <w:rPr>
          <w:rFonts w:ascii="Georgia" w:hAnsi="Georgia" w:cs="Times New Roman"/>
          <w:color w:val="000000"/>
          <w:sz w:val="27"/>
          <w:szCs w:val="27"/>
        </w:rPr>
        <w:t>4)</w:t>
      </w:r>
      <w:r w:rsidRPr="00D70623">
        <w:rPr>
          <w:rFonts w:ascii="Georgia" w:hAnsi="Georgia" w:cs="Times New Roman"/>
          <w:color w:val="000000"/>
          <w:sz w:val="27"/>
          <w:szCs w:val="27"/>
        </w:rPr>
        <w:tab/>
        <w:t>-</w:t>
      </w:r>
      <w:r w:rsidRPr="00D70623">
        <w:rPr>
          <w:rFonts w:ascii="Georgia" w:hAnsi="Georgia" w:cs="Times New Roman"/>
          <w:color w:val="000000"/>
          <w:sz w:val="27"/>
          <w:szCs w:val="27"/>
        </w:rPr>
        <w:tab/>
        <w:t>ihaleye katılıp daha sonra ihale bedelini yatırmamak suretiyle ihalenin feshine sebep olan tüm alıcılar ve kefilleri teklif ettikleri bedel ile son ihale bedeli arasındaki farktan ve diğer zararlardan ve ayrıca temerrüt faizinden müteselsilin mesul olacaklardır. İhale farkı ve temerrüt faizi ayrıca hükme hacet kalmaksızın Dairemizce tahsil olunacak, bu fark, varsa öncelikle teminat bedelinden alınacaktır.</w:t>
      </w:r>
    </w:p>
    <w:p w:rsidR="002F78E8" w:rsidRPr="00D70623" w:rsidRDefault="002F78E8" w:rsidP="00D70623">
      <w:pPr>
        <w:spacing w:after="0" w:line="240" w:lineRule="auto"/>
        <w:rPr>
          <w:rFonts w:ascii="Georgia" w:hAnsi="Georgia" w:cs="Times New Roman"/>
          <w:color w:val="000000"/>
          <w:sz w:val="27"/>
          <w:szCs w:val="27"/>
        </w:rPr>
      </w:pPr>
    </w:p>
    <w:p w:rsidR="002F78E8" w:rsidRPr="00D70623" w:rsidRDefault="002F78E8" w:rsidP="00D70623">
      <w:pPr>
        <w:spacing w:after="0" w:line="240" w:lineRule="auto"/>
        <w:rPr>
          <w:rFonts w:ascii="Georgia" w:hAnsi="Georgia" w:cs="Times New Roman"/>
          <w:color w:val="000000"/>
          <w:sz w:val="27"/>
          <w:szCs w:val="27"/>
        </w:rPr>
      </w:pPr>
      <w:r w:rsidRPr="00D70623">
        <w:rPr>
          <w:rFonts w:ascii="Georgia" w:hAnsi="Georgia" w:cs="Times New Roman"/>
          <w:color w:val="000000"/>
          <w:sz w:val="27"/>
          <w:szCs w:val="27"/>
        </w:rPr>
        <w:t>5)</w:t>
      </w:r>
      <w:r w:rsidRPr="00D70623">
        <w:rPr>
          <w:rFonts w:ascii="Georgia" w:hAnsi="Georgia" w:cs="Times New Roman"/>
          <w:color w:val="000000"/>
          <w:sz w:val="27"/>
          <w:szCs w:val="27"/>
        </w:rPr>
        <w:tab/>
        <w:t>-</w:t>
      </w:r>
      <w:r w:rsidRPr="00D70623">
        <w:rPr>
          <w:rFonts w:ascii="Georgia" w:hAnsi="Georgia" w:cs="Times New Roman"/>
          <w:color w:val="000000"/>
          <w:sz w:val="27"/>
          <w:szCs w:val="27"/>
        </w:rPr>
        <w:tab/>
        <w:t>Şartname, ilan tarihinden itibaren herkesin görebilmesi için dairede açık olup masrafı verildiği taktirde isteyen alıcıya bir örneği gönderilebilir.</w:t>
      </w:r>
    </w:p>
    <w:p w:rsidR="002F78E8" w:rsidRPr="00D70623" w:rsidRDefault="002F78E8" w:rsidP="00D70623">
      <w:pPr>
        <w:spacing w:after="0" w:line="240" w:lineRule="auto"/>
        <w:rPr>
          <w:rFonts w:ascii="Georgia" w:hAnsi="Georgia" w:cs="Times New Roman"/>
          <w:color w:val="000000"/>
          <w:sz w:val="27"/>
          <w:szCs w:val="27"/>
        </w:rPr>
      </w:pPr>
    </w:p>
    <w:p w:rsidR="002F78E8" w:rsidRPr="00D70623" w:rsidRDefault="002F78E8" w:rsidP="00D70623">
      <w:pPr>
        <w:spacing w:after="0" w:line="240" w:lineRule="auto"/>
        <w:rPr>
          <w:rFonts w:ascii="Georgia" w:hAnsi="Georgia" w:cs="Times New Roman"/>
          <w:color w:val="000000"/>
          <w:sz w:val="27"/>
          <w:szCs w:val="27"/>
        </w:rPr>
      </w:pPr>
      <w:r w:rsidRPr="00D70623">
        <w:rPr>
          <w:rFonts w:ascii="Georgia" w:hAnsi="Georgia" w:cs="Times New Roman"/>
          <w:color w:val="000000"/>
          <w:sz w:val="27"/>
          <w:szCs w:val="27"/>
        </w:rPr>
        <w:t>6)</w:t>
      </w:r>
      <w:r w:rsidRPr="00D70623">
        <w:rPr>
          <w:rFonts w:ascii="Georgia" w:hAnsi="Georgia" w:cs="Times New Roman"/>
          <w:color w:val="000000"/>
          <w:sz w:val="27"/>
          <w:szCs w:val="27"/>
        </w:rPr>
        <w:tab/>
        <w:t>-Satışa</w:t>
      </w:r>
      <w:r w:rsidRPr="00D70623">
        <w:rPr>
          <w:rFonts w:ascii="Georgia" w:hAnsi="Georgia" w:cs="Times New Roman"/>
          <w:color w:val="000000"/>
          <w:sz w:val="27"/>
          <w:szCs w:val="27"/>
        </w:rPr>
        <w:tab/>
        <w:t>iştirak edenlerin Şartnameyi görmüş ve münderecatını kabul etmiş sayılacakları, başkaca bilgi almak isteyenlerin yukarıda yazılı dosya numarasıyla Müdürlüğümüze başvurmalar ilan olunur, (ic. ifl. K. 126)</w:t>
      </w:r>
    </w:p>
    <w:p w:rsidR="002F78E8" w:rsidRPr="00D70623" w:rsidRDefault="002F78E8" w:rsidP="00D70623">
      <w:pPr>
        <w:spacing w:after="0" w:line="240" w:lineRule="auto"/>
        <w:rPr>
          <w:rFonts w:ascii="Georgia" w:hAnsi="Georgia" w:cs="Times New Roman"/>
          <w:color w:val="000000"/>
          <w:sz w:val="27"/>
          <w:szCs w:val="27"/>
        </w:rPr>
      </w:pPr>
      <w:r w:rsidRPr="00D70623">
        <w:rPr>
          <w:rFonts w:ascii="Georgia" w:hAnsi="Georgia" w:cs="Times New Roman"/>
          <w:color w:val="000000"/>
          <w:sz w:val="27"/>
          <w:szCs w:val="27"/>
        </w:rPr>
        <w:t>(*) İlgililer tabirine irtifak hakkı sahipleri de dahildir.</w:t>
      </w:r>
    </w:p>
    <w:p w:rsidR="002F78E8" w:rsidRPr="00D70623" w:rsidRDefault="002F78E8" w:rsidP="00D70623">
      <w:pPr>
        <w:spacing w:after="0" w:line="240" w:lineRule="auto"/>
        <w:rPr>
          <w:rFonts w:ascii="Georgia" w:hAnsi="Georgia" w:cs="Times New Roman"/>
          <w:color w:val="000000"/>
          <w:sz w:val="27"/>
          <w:szCs w:val="27"/>
        </w:rPr>
      </w:pPr>
    </w:p>
    <w:p w:rsidR="002F78E8" w:rsidRPr="00D70623" w:rsidRDefault="002F78E8" w:rsidP="00D70623">
      <w:pPr>
        <w:spacing w:after="0" w:line="240" w:lineRule="auto"/>
        <w:rPr>
          <w:rFonts w:ascii="Georgia" w:hAnsi="Georgia" w:cs="Times New Roman"/>
          <w:color w:val="000000"/>
          <w:sz w:val="27"/>
          <w:szCs w:val="27"/>
        </w:rPr>
      </w:pPr>
      <w:r w:rsidRPr="00D70623">
        <w:rPr>
          <w:rFonts w:ascii="Georgia" w:hAnsi="Georgia" w:cs="Times New Roman"/>
          <w:color w:val="000000"/>
          <w:sz w:val="27"/>
          <w:szCs w:val="27"/>
        </w:rPr>
        <w:t>Yönetmelik Örnek No. : 27</w:t>
      </w:r>
    </w:p>
    <w:p w:rsidR="002F78E8" w:rsidRPr="00D70623" w:rsidRDefault="002F78E8" w:rsidP="00D70623">
      <w:pPr>
        <w:spacing w:after="0" w:line="240" w:lineRule="auto"/>
        <w:rPr>
          <w:rFonts w:ascii="Georgia" w:hAnsi="Georgia" w:cs="Times New Roman"/>
          <w:color w:val="000000"/>
          <w:sz w:val="27"/>
          <w:szCs w:val="27"/>
        </w:rPr>
      </w:pPr>
      <w:r w:rsidRPr="00D70623">
        <w:rPr>
          <w:rFonts w:ascii="Georgia" w:hAnsi="Georgia" w:cs="Times New Roman"/>
          <w:color w:val="000000"/>
          <w:sz w:val="27"/>
          <w:szCs w:val="27"/>
        </w:rPr>
        <w:t>Adlarına tebligat yapılamayan ilgililere gazete ilanı tebligat yerine geçerlidir.</w:t>
      </w:r>
    </w:p>
    <w:p w:rsidR="002F78E8" w:rsidRPr="00D70623" w:rsidRDefault="002F78E8" w:rsidP="00D70623">
      <w:pPr>
        <w:spacing w:after="0" w:line="240" w:lineRule="auto"/>
        <w:rPr>
          <w:rFonts w:ascii="Georgia" w:hAnsi="Georgia" w:cs="Times New Roman"/>
          <w:color w:val="000000"/>
          <w:sz w:val="27"/>
          <w:szCs w:val="27"/>
        </w:rPr>
      </w:pPr>
      <w:r w:rsidRPr="00D70623">
        <w:rPr>
          <w:rFonts w:ascii="Georgia" w:hAnsi="Georgia" w:cs="Times New Roman"/>
          <w:color w:val="000000"/>
          <w:sz w:val="27"/>
          <w:szCs w:val="27"/>
        </w:rPr>
        <w:t>(B; 43114-1060) (www.bik.gov.tr</w:t>
      </w:r>
    </w:p>
    <w:p w:rsidR="002F78E8" w:rsidRPr="00D70623" w:rsidRDefault="002F78E8" w:rsidP="00D70623">
      <w:pPr>
        <w:rPr>
          <w:rFonts w:cs="Times New Roman"/>
          <w:sz w:val="28"/>
          <w:szCs w:val="28"/>
        </w:rPr>
      </w:pPr>
    </w:p>
    <w:sectPr w:rsidR="002F78E8" w:rsidRPr="00D70623" w:rsidSect="00A90892">
      <w:pgSz w:w="12240" w:h="15840"/>
      <w:pgMar w:top="1417" w:right="1417" w:bottom="1417" w:left="141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D2C41"/>
    <w:multiLevelType w:val="hybridMultilevel"/>
    <w:tmpl w:val="D31EA386"/>
    <w:lvl w:ilvl="0" w:tplc="041F0011">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nsid w:val="11C85C81"/>
    <w:multiLevelType w:val="hybridMultilevel"/>
    <w:tmpl w:val="927A0020"/>
    <w:lvl w:ilvl="0" w:tplc="041F0011">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176545C3"/>
    <w:multiLevelType w:val="hybridMultilevel"/>
    <w:tmpl w:val="407A0D18"/>
    <w:lvl w:ilvl="0" w:tplc="CBF2844E">
      <w:start w:val="1"/>
      <w:numFmt w:val="decimal"/>
      <w:lvlText w:val="%1)"/>
      <w:lvlJc w:val="left"/>
      <w:pPr>
        <w:ind w:left="1080" w:hanging="360"/>
      </w:pPr>
      <w:rPr>
        <w:rFonts w:hint="default"/>
      </w:r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3">
    <w:nsid w:val="1AE33B02"/>
    <w:multiLevelType w:val="hybridMultilevel"/>
    <w:tmpl w:val="0910EDF2"/>
    <w:lvl w:ilvl="0" w:tplc="942A7E8A">
      <w:start w:val="1"/>
      <w:numFmt w:val="decimal"/>
      <w:lvlText w:val="%1)"/>
      <w:lvlJc w:val="left"/>
      <w:pPr>
        <w:ind w:left="1080" w:hanging="360"/>
      </w:pPr>
      <w:rPr>
        <w:rFonts w:hint="default"/>
      </w:r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4">
    <w:nsid w:val="1E001AAD"/>
    <w:multiLevelType w:val="hybridMultilevel"/>
    <w:tmpl w:val="55D40006"/>
    <w:lvl w:ilvl="0" w:tplc="E8BC1544">
      <w:start w:val="1"/>
      <w:numFmt w:val="decimal"/>
      <w:lvlText w:val="%1)"/>
      <w:lvlJc w:val="left"/>
      <w:pPr>
        <w:ind w:left="1080" w:hanging="360"/>
      </w:pPr>
      <w:rPr>
        <w:rFonts w:hint="default"/>
      </w:r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5">
    <w:nsid w:val="22820F2A"/>
    <w:multiLevelType w:val="hybridMultilevel"/>
    <w:tmpl w:val="4940A408"/>
    <w:lvl w:ilvl="0" w:tplc="B2A614B8">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nsid w:val="25B54D7A"/>
    <w:multiLevelType w:val="hybridMultilevel"/>
    <w:tmpl w:val="1E5E7D44"/>
    <w:lvl w:ilvl="0" w:tplc="7238525C">
      <w:numFmt w:val="bullet"/>
      <w:lvlText w:val="-"/>
      <w:lvlJc w:val="left"/>
      <w:pPr>
        <w:ind w:left="720" w:hanging="360"/>
      </w:pPr>
      <w:rPr>
        <w:rFonts w:ascii="Calibri" w:eastAsia="Times New Roman" w:hAnsi="Calibri"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7">
    <w:nsid w:val="326B786C"/>
    <w:multiLevelType w:val="hybridMultilevel"/>
    <w:tmpl w:val="4E2A300C"/>
    <w:lvl w:ilvl="0" w:tplc="8918F164">
      <w:numFmt w:val="bullet"/>
      <w:lvlText w:val="-"/>
      <w:lvlJc w:val="left"/>
      <w:pPr>
        <w:ind w:left="720" w:hanging="360"/>
      </w:pPr>
      <w:rPr>
        <w:rFonts w:ascii="Calibri" w:eastAsia="Times New Roman" w:hAnsi="Calibri"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8">
    <w:nsid w:val="48C44524"/>
    <w:multiLevelType w:val="hybridMultilevel"/>
    <w:tmpl w:val="D820DB0E"/>
    <w:lvl w:ilvl="0" w:tplc="041F0011">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9">
    <w:nsid w:val="528574A5"/>
    <w:multiLevelType w:val="hybridMultilevel"/>
    <w:tmpl w:val="2C029E50"/>
    <w:lvl w:ilvl="0" w:tplc="E90E7CB8">
      <w:start w:val="1"/>
      <w:numFmt w:val="decimal"/>
      <w:lvlText w:val="%1)"/>
      <w:lvlJc w:val="left"/>
      <w:pPr>
        <w:ind w:left="1080" w:hanging="360"/>
      </w:pPr>
      <w:rPr>
        <w:rFonts w:hint="default"/>
      </w:r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10">
    <w:nsid w:val="56EA2447"/>
    <w:multiLevelType w:val="hybridMultilevel"/>
    <w:tmpl w:val="EA1249E6"/>
    <w:lvl w:ilvl="0" w:tplc="8AD47D22">
      <w:start w:val="1"/>
      <w:numFmt w:val="decimal"/>
      <w:lvlText w:val="%1)"/>
      <w:lvlJc w:val="left"/>
      <w:pPr>
        <w:ind w:left="1440" w:hanging="360"/>
      </w:pPr>
      <w:rPr>
        <w:rFonts w:hint="default"/>
      </w:rPr>
    </w:lvl>
    <w:lvl w:ilvl="1" w:tplc="041F0019">
      <w:start w:val="1"/>
      <w:numFmt w:val="lowerLetter"/>
      <w:lvlText w:val="%2."/>
      <w:lvlJc w:val="left"/>
      <w:pPr>
        <w:ind w:left="2160" w:hanging="360"/>
      </w:pPr>
    </w:lvl>
    <w:lvl w:ilvl="2" w:tplc="041F001B">
      <w:start w:val="1"/>
      <w:numFmt w:val="lowerRoman"/>
      <w:lvlText w:val="%3."/>
      <w:lvlJc w:val="right"/>
      <w:pPr>
        <w:ind w:left="2880" w:hanging="180"/>
      </w:pPr>
    </w:lvl>
    <w:lvl w:ilvl="3" w:tplc="041F000F">
      <w:start w:val="1"/>
      <w:numFmt w:val="decimal"/>
      <w:lvlText w:val="%4."/>
      <w:lvlJc w:val="left"/>
      <w:pPr>
        <w:ind w:left="3600" w:hanging="360"/>
      </w:pPr>
    </w:lvl>
    <w:lvl w:ilvl="4" w:tplc="041F0019">
      <w:start w:val="1"/>
      <w:numFmt w:val="lowerLetter"/>
      <w:lvlText w:val="%5."/>
      <w:lvlJc w:val="left"/>
      <w:pPr>
        <w:ind w:left="4320" w:hanging="360"/>
      </w:pPr>
    </w:lvl>
    <w:lvl w:ilvl="5" w:tplc="041F001B">
      <w:start w:val="1"/>
      <w:numFmt w:val="lowerRoman"/>
      <w:lvlText w:val="%6."/>
      <w:lvlJc w:val="right"/>
      <w:pPr>
        <w:ind w:left="5040" w:hanging="180"/>
      </w:pPr>
    </w:lvl>
    <w:lvl w:ilvl="6" w:tplc="041F000F">
      <w:start w:val="1"/>
      <w:numFmt w:val="decimal"/>
      <w:lvlText w:val="%7."/>
      <w:lvlJc w:val="left"/>
      <w:pPr>
        <w:ind w:left="5760" w:hanging="360"/>
      </w:pPr>
    </w:lvl>
    <w:lvl w:ilvl="7" w:tplc="041F0019">
      <w:start w:val="1"/>
      <w:numFmt w:val="lowerLetter"/>
      <w:lvlText w:val="%8."/>
      <w:lvlJc w:val="left"/>
      <w:pPr>
        <w:ind w:left="6480" w:hanging="360"/>
      </w:pPr>
    </w:lvl>
    <w:lvl w:ilvl="8" w:tplc="041F001B">
      <w:start w:val="1"/>
      <w:numFmt w:val="lowerRoman"/>
      <w:lvlText w:val="%9."/>
      <w:lvlJc w:val="right"/>
      <w:pPr>
        <w:ind w:left="7200" w:hanging="180"/>
      </w:pPr>
    </w:lvl>
  </w:abstractNum>
  <w:abstractNum w:abstractNumId="11">
    <w:nsid w:val="5C631E09"/>
    <w:multiLevelType w:val="hybridMultilevel"/>
    <w:tmpl w:val="AD285E9E"/>
    <w:lvl w:ilvl="0" w:tplc="041F0011">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2">
    <w:nsid w:val="6BA157AB"/>
    <w:multiLevelType w:val="hybridMultilevel"/>
    <w:tmpl w:val="B3242064"/>
    <w:lvl w:ilvl="0" w:tplc="5024D890">
      <w:numFmt w:val="bullet"/>
      <w:lvlText w:val="-"/>
      <w:lvlJc w:val="left"/>
      <w:pPr>
        <w:ind w:left="1080" w:hanging="360"/>
      </w:pPr>
      <w:rPr>
        <w:rFonts w:ascii="Calibri" w:eastAsia="Times New Roman" w:hAnsi="Calibri" w:hint="default"/>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cs="Wingdings" w:hint="default"/>
      </w:rPr>
    </w:lvl>
    <w:lvl w:ilvl="3" w:tplc="041F0001">
      <w:start w:val="1"/>
      <w:numFmt w:val="bullet"/>
      <w:lvlText w:val=""/>
      <w:lvlJc w:val="left"/>
      <w:pPr>
        <w:ind w:left="3240" w:hanging="360"/>
      </w:pPr>
      <w:rPr>
        <w:rFonts w:ascii="Symbol" w:hAnsi="Symbol" w:cs="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cs="Wingdings" w:hint="default"/>
      </w:rPr>
    </w:lvl>
    <w:lvl w:ilvl="6" w:tplc="041F0001">
      <w:start w:val="1"/>
      <w:numFmt w:val="bullet"/>
      <w:lvlText w:val=""/>
      <w:lvlJc w:val="left"/>
      <w:pPr>
        <w:ind w:left="5400" w:hanging="360"/>
      </w:pPr>
      <w:rPr>
        <w:rFonts w:ascii="Symbol" w:hAnsi="Symbol" w:cs="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cs="Wingdings" w:hint="default"/>
      </w:rPr>
    </w:lvl>
  </w:abstractNum>
  <w:abstractNum w:abstractNumId="13">
    <w:nsid w:val="75F5027D"/>
    <w:multiLevelType w:val="hybridMultilevel"/>
    <w:tmpl w:val="03D2F558"/>
    <w:lvl w:ilvl="0" w:tplc="7D6C3510">
      <w:start w:val="1"/>
      <w:numFmt w:val="decimal"/>
      <w:lvlText w:val="%1)"/>
      <w:lvlJc w:val="left"/>
      <w:pPr>
        <w:ind w:left="1080" w:hanging="360"/>
      </w:pPr>
      <w:rPr>
        <w:rFonts w:hint="default"/>
      </w:r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14">
    <w:nsid w:val="7A7525DB"/>
    <w:multiLevelType w:val="hybridMultilevel"/>
    <w:tmpl w:val="EE90D014"/>
    <w:lvl w:ilvl="0" w:tplc="94BEB074">
      <w:start w:val="1"/>
      <w:numFmt w:val="decimal"/>
      <w:lvlText w:val="%1)"/>
      <w:lvlJc w:val="left"/>
      <w:pPr>
        <w:ind w:left="720" w:hanging="360"/>
      </w:pPr>
      <w:rPr>
        <w:rFonts w:ascii="Calibri" w:hAnsi="Calibri" w:cs="Calibri"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5">
    <w:nsid w:val="7E04441C"/>
    <w:multiLevelType w:val="hybridMultilevel"/>
    <w:tmpl w:val="3586CA1E"/>
    <w:lvl w:ilvl="0" w:tplc="1F40430A">
      <w:start w:val="1"/>
      <w:numFmt w:val="decimal"/>
      <w:lvlText w:val="%1)"/>
      <w:lvlJc w:val="left"/>
      <w:pPr>
        <w:ind w:left="1080" w:hanging="360"/>
      </w:pPr>
      <w:rPr>
        <w:rFonts w:hint="default"/>
      </w:r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num w:numId="1">
    <w:abstractNumId w:val="1"/>
  </w:num>
  <w:num w:numId="2">
    <w:abstractNumId w:val="5"/>
  </w:num>
  <w:num w:numId="3">
    <w:abstractNumId w:val="14"/>
  </w:num>
  <w:num w:numId="4">
    <w:abstractNumId w:val="7"/>
  </w:num>
  <w:num w:numId="5">
    <w:abstractNumId w:val="0"/>
  </w:num>
  <w:num w:numId="6">
    <w:abstractNumId w:val="8"/>
  </w:num>
  <w:num w:numId="7">
    <w:abstractNumId w:val="12"/>
  </w:num>
  <w:num w:numId="8">
    <w:abstractNumId w:val="10"/>
  </w:num>
  <w:num w:numId="9">
    <w:abstractNumId w:val="13"/>
  </w:num>
  <w:num w:numId="10">
    <w:abstractNumId w:val="15"/>
  </w:num>
  <w:num w:numId="11">
    <w:abstractNumId w:val="2"/>
  </w:num>
  <w:num w:numId="12">
    <w:abstractNumId w:val="9"/>
  </w:num>
  <w:num w:numId="13">
    <w:abstractNumId w:val="4"/>
  </w:num>
  <w:num w:numId="14">
    <w:abstractNumId w:val="11"/>
  </w:num>
  <w:num w:numId="15">
    <w:abstractNumId w:val="6"/>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5604"/>
    <w:rsid w:val="00002093"/>
    <w:rsid w:val="00002B17"/>
    <w:rsid w:val="00003C90"/>
    <w:rsid w:val="000060E9"/>
    <w:rsid w:val="00006762"/>
    <w:rsid w:val="000103D2"/>
    <w:rsid w:val="00025668"/>
    <w:rsid w:val="00030DF2"/>
    <w:rsid w:val="0003322A"/>
    <w:rsid w:val="0005557F"/>
    <w:rsid w:val="00055F65"/>
    <w:rsid w:val="00056AF3"/>
    <w:rsid w:val="0005753B"/>
    <w:rsid w:val="0006008C"/>
    <w:rsid w:val="00062493"/>
    <w:rsid w:val="000745AA"/>
    <w:rsid w:val="0007705D"/>
    <w:rsid w:val="0007756D"/>
    <w:rsid w:val="000775B4"/>
    <w:rsid w:val="00080224"/>
    <w:rsid w:val="0008185A"/>
    <w:rsid w:val="00081C52"/>
    <w:rsid w:val="00083DF3"/>
    <w:rsid w:val="00087682"/>
    <w:rsid w:val="00091040"/>
    <w:rsid w:val="0009313B"/>
    <w:rsid w:val="000A1A11"/>
    <w:rsid w:val="000A5A0A"/>
    <w:rsid w:val="000A65D8"/>
    <w:rsid w:val="000B01BC"/>
    <w:rsid w:val="000B18BD"/>
    <w:rsid w:val="000B1C64"/>
    <w:rsid w:val="000D299F"/>
    <w:rsid w:val="000D5D08"/>
    <w:rsid w:val="000E4FAB"/>
    <w:rsid w:val="000F5734"/>
    <w:rsid w:val="000F58AA"/>
    <w:rsid w:val="000F631B"/>
    <w:rsid w:val="0010467D"/>
    <w:rsid w:val="00107531"/>
    <w:rsid w:val="00117298"/>
    <w:rsid w:val="00120CED"/>
    <w:rsid w:val="00125776"/>
    <w:rsid w:val="00135962"/>
    <w:rsid w:val="0013621F"/>
    <w:rsid w:val="001426E4"/>
    <w:rsid w:val="00142705"/>
    <w:rsid w:val="00143258"/>
    <w:rsid w:val="00161522"/>
    <w:rsid w:val="00161CA3"/>
    <w:rsid w:val="00162A06"/>
    <w:rsid w:val="0016648D"/>
    <w:rsid w:val="001666D0"/>
    <w:rsid w:val="00170F4B"/>
    <w:rsid w:val="00182FBA"/>
    <w:rsid w:val="00192B1A"/>
    <w:rsid w:val="001938D8"/>
    <w:rsid w:val="0019494A"/>
    <w:rsid w:val="00196BDD"/>
    <w:rsid w:val="00196DCD"/>
    <w:rsid w:val="001A05B8"/>
    <w:rsid w:val="001A152F"/>
    <w:rsid w:val="001A25C0"/>
    <w:rsid w:val="001A487B"/>
    <w:rsid w:val="001A4915"/>
    <w:rsid w:val="001B371C"/>
    <w:rsid w:val="001B6532"/>
    <w:rsid w:val="001C1C81"/>
    <w:rsid w:val="001C4050"/>
    <w:rsid w:val="001C6D75"/>
    <w:rsid w:val="001D1366"/>
    <w:rsid w:val="001D4114"/>
    <w:rsid w:val="001E1CB4"/>
    <w:rsid w:val="001E2DD7"/>
    <w:rsid w:val="001E4C8F"/>
    <w:rsid w:val="001F532A"/>
    <w:rsid w:val="00200697"/>
    <w:rsid w:val="00201A14"/>
    <w:rsid w:val="00207689"/>
    <w:rsid w:val="00207F71"/>
    <w:rsid w:val="00224074"/>
    <w:rsid w:val="0022673C"/>
    <w:rsid w:val="00227875"/>
    <w:rsid w:val="0023132B"/>
    <w:rsid w:val="00235E6E"/>
    <w:rsid w:val="002366D8"/>
    <w:rsid w:val="00246F0B"/>
    <w:rsid w:val="00250ADE"/>
    <w:rsid w:val="00250D35"/>
    <w:rsid w:val="002620A6"/>
    <w:rsid w:val="00263F9B"/>
    <w:rsid w:val="0027103E"/>
    <w:rsid w:val="002713E1"/>
    <w:rsid w:val="002718E4"/>
    <w:rsid w:val="0027777C"/>
    <w:rsid w:val="002932F1"/>
    <w:rsid w:val="00295F17"/>
    <w:rsid w:val="00296B3C"/>
    <w:rsid w:val="00297100"/>
    <w:rsid w:val="00297A2C"/>
    <w:rsid w:val="002A4950"/>
    <w:rsid w:val="002B0C3C"/>
    <w:rsid w:val="002B1B13"/>
    <w:rsid w:val="002B66CB"/>
    <w:rsid w:val="002B6BDE"/>
    <w:rsid w:val="002C1EB5"/>
    <w:rsid w:val="002C7BD7"/>
    <w:rsid w:val="002D2568"/>
    <w:rsid w:val="002D47DC"/>
    <w:rsid w:val="002D5E2E"/>
    <w:rsid w:val="002D6145"/>
    <w:rsid w:val="002E0D27"/>
    <w:rsid w:val="002E2817"/>
    <w:rsid w:val="002F44D3"/>
    <w:rsid w:val="002F78E8"/>
    <w:rsid w:val="00300251"/>
    <w:rsid w:val="00303060"/>
    <w:rsid w:val="0031423A"/>
    <w:rsid w:val="00330614"/>
    <w:rsid w:val="00331E1C"/>
    <w:rsid w:val="0033490E"/>
    <w:rsid w:val="003406AA"/>
    <w:rsid w:val="003436A7"/>
    <w:rsid w:val="0035570F"/>
    <w:rsid w:val="00362E5B"/>
    <w:rsid w:val="00366BED"/>
    <w:rsid w:val="0036782D"/>
    <w:rsid w:val="0037013A"/>
    <w:rsid w:val="00370841"/>
    <w:rsid w:val="003709D9"/>
    <w:rsid w:val="0037255E"/>
    <w:rsid w:val="00375258"/>
    <w:rsid w:val="00376752"/>
    <w:rsid w:val="0037712A"/>
    <w:rsid w:val="003777CF"/>
    <w:rsid w:val="00381021"/>
    <w:rsid w:val="003817A1"/>
    <w:rsid w:val="0038201E"/>
    <w:rsid w:val="00382170"/>
    <w:rsid w:val="00384A9C"/>
    <w:rsid w:val="003857B0"/>
    <w:rsid w:val="0039130B"/>
    <w:rsid w:val="00392B98"/>
    <w:rsid w:val="00392C90"/>
    <w:rsid w:val="00396E60"/>
    <w:rsid w:val="003A1FC8"/>
    <w:rsid w:val="003A603F"/>
    <w:rsid w:val="003A76A6"/>
    <w:rsid w:val="003B5FD6"/>
    <w:rsid w:val="003C59EC"/>
    <w:rsid w:val="003C7BAA"/>
    <w:rsid w:val="003C7DA0"/>
    <w:rsid w:val="003C7FA9"/>
    <w:rsid w:val="003D2B86"/>
    <w:rsid w:val="003D695A"/>
    <w:rsid w:val="003E2375"/>
    <w:rsid w:val="003F1A45"/>
    <w:rsid w:val="00411597"/>
    <w:rsid w:val="0041243F"/>
    <w:rsid w:val="00426C03"/>
    <w:rsid w:val="0042709E"/>
    <w:rsid w:val="00433B5D"/>
    <w:rsid w:val="00434BC0"/>
    <w:rsid w:val="00442F15"/>
    <w:rsid w:val="00455659"/>
    <w:rsid w:val="0045661D"/>
    <w:rsid w:val="004568C0"/>
    <w:rsid w:val="00457580"/>
    <w:rsid w:val="004621DE"/>
    <w:rsid w:val="004640EB"/>
    <w:rsid w:val="004646DD"/>
    <w:rsid w:val="004678CA"/>
    <w:rsid w:val="00471E55"/>
    <w:rsid w:val="00472BEE"/>
    <w:rsid w:val="00481BA5"/>
    <w:rsid w:val="00483247"/>
    <w:rsid w:val="004833F3"/>
    <w:rsid w:val="00486578"/>
    <w:rsid w:val="00490747"/>
    <w:rsid w:val="004907CF"/>
    <w:rsid w:val="00492CCB"/>
    <w:rsid w:val="0049332C"/>
    <w:rsid w:val="00493470"/>
    <w:rsid w:val="00494D4D"/>
    <w:rsid w:val="00495D2B"/>
    <w:rsid w:val="004965A7"/>
    <w:rsid w:val="004A05BE"/>
    <w:rsid w:val="004A4E38"/>
    <w:rsid w:val="004B105C"/>
    <w:rsid w:val="004B5DBB"/>
    <w:rsid w:val="004B7A09"/>
    <w:rsid w:val="004C096F"/>
    <w:rsid w:val="004C0BDB"/>
    <w:rsid w:val="004C3A29"/>
    <w:rsid w:val="004C4C6E"/>
    <w:rsid w:val="004C76F5"/>
    <w:rsid w:val="004D5A2F"/>
    <w:rsid w:val="004E14F5"/>
    <w:rsid w:val="004E59E6"/>
    <w:rsid w:val="004F0C4D"/>
    <w:rsid w:val="004F1BB3"/>
    <w:rsid w:val="0050278C"/>
    <w:rsid w:val="00502CF7"/>
    <w:rsid w:val="00507701"/>
    <w:rsid w:val="005125FD"/>
    <w:rsid w:val="00515A35"/>
    <w:rsid w:val="00517971"/>
    <w:rsid w:val="00517B18"/>
    <w:rsid w:val="00527982"/>
    <w:rsid w:val="0052799F"/>
    <w:rsid w:val="00530FAC"/>
    <w:rsid w:val="00534116"/>
    <w:rsid w:val="0054072A"/>
    <w:rsid w:val="00542FA5"/>
    <w:rsid w:val="00547881"/>
    <w:rsid w:val="00554BFB"/>
    <w:rsid w:val="005603E7"/>
    <w:rsid w:val="0056350F"/>
    <w:rsid w:val="0056668D"/>
    <w:rsid w:val="00574D4E"/>
    <w:rsid w:val="005762CD"/>
    <w:rsid w:val="00581068"/>
    <w:rsid w:val="005829D2"/>
    <w:rsid w:val="005836FA"/>
    <w:rsid w:val="00583ED2"/>
    <w:rsid w:val="00594BC8"/>
    <w:rsid w:val="005955DA"/>
    <w:rsid w:val="005962D1"/>
    <w:rsid w:val="00596652"/>
    <w:rsid w:val="00597CC9"/>
    <w:rsid w:val="005A1F37"/>
    <w:rsid w:val="005A5D38"/>
    <w:rsid w:val="005A7363"/>
    <w:rsid w:val="005A76D3"/>
    <w:rsid w:val="005B4B3C"/>
    <w:rsid w:val="005B65A1"/>
    <w:rsid w:val="005B7F4E"/>
    <w:rsid w:val="005C0CB2"/>
    <w:rsid w:val="005C2FE4"/>
    <w:rsid w:val="005C3877"/>
    <w:rsid w:val="005C4277"/>
    <w:rsid w:val="005C7CB6"/>
    <w:rsid w:val="005D2840"/>
    <w:rsid w:val="005D6D96"/>
    <w:rsid w:val="005E0671"/>
    <w:rsid w:val="005E0A9D"/>
    <w:rsid w:val="005E25B1"/>
    <w:rsid w:val="005E5A17"/>
    <w:rsid w:val="005F4F8D"/>
    <w:rsid w:val="005F7ED4"/>
    <w:rsid w:val="00606EFA"/>
    <w:rsid w:val="006104DF"/>
    <w:rsid w:val="0061232D"/>
    <w:rsid w:val="0061235A"/>
    <w:rsid w:val="006139AC"/>
    <w:rsid w:val="00615599"/>
    <w:rsid w:val="00621F41"/>
    <w:rsid w:val="00625B1B"/>
    <w:rsid w:val="006313B6"/>
    <w:rsid w:val="00632281"/>
    <w:rsid w:val="00633B49"/>
    <w:rsid w:val="00643A12"/>
    <w:rsid w:val="00644C5B"/>
    <w:rsid w:val="006452E6"/>
    <w:rsid w:val="006504A1"/>
    <w:rsid w:val="00654DE6"/>
    <w:rsid w:val="00664374"/>
    <w:rsid w:val="006661C8"/>
    <w:rsid w:val="00667C3B"/>
    <w:rsid w:val="006701A8"/>
    <w:rsid w:val="0067547C"/>
    <w:rsid w:val="00677487"/>
    <w:rsid w:val="006835D5"/>
    <w:rsid w:val="00697C28"/>
    <w:rsid w:val="006A251D"/>
    <w:rsid w:val="006A376C"/>
    <w:rsid w:val="006B43B9"/>
    <w:rsid w:val="006B6B54"/>
    <w:rsid w:val="006D34E7"/>
    <w:rsid w:val="006D4CAF"/>
    <w:rsid w:val="006D4CD8"/>
    <w:rsid w:val="006D4CFF"/>
    <w:rsid w:val="006D6FB2"/>
    <w:rsid w:val="006E4D2E"/>
    <w:rsid w:val="006F0351"/>
    <w:rsid w:val="006F4052"/>
    <w:rsid w:val="006F59E3"/>
    <w:rsid w:val="006F790F"/>
    <w:rsid w:val="0070031B"/>
    <w:rsid w:val="0070241A"/>
    <w:rsid w:val="007073F1"/>
    <w:rsid w:val="00710C25"/>
    <w:rsid w:val="00723C69"/>
    <w:rsid w:val="00725D46"/>
    <w:rsid w:val="00726FCA"/>
    <w:rsid w:val="00741CD2"/>
    <w:rsid w:val="00745985"/>
    <w:rsid w:val="007474A3"/>
    <w:rsid w:val="00752AEB"/>
    <w:rsid w:val="00752B81"/>
    <w:rsid w:val="00756D39"/>
    <w:rsid w:val="00756F8E"/>
    <w:rsid w:val="007603A6"/>
    <w:rsid w:val="00762C90"/>
    <w:rsid w:val="00764D88"/>
    <w:rsid w:val="00767814"/>
    <w:rsid w:val="00767EC9"/>
    <w:rsid w:val="007708F9"/>
    <w:rsid w:val="00772644"/>
    <w:rsid w:val="00775FC6"/>
    <w:rsid w:val="00776E0C"/>
    <w:rsid w:val="00780C1D"/>
    <w:rsid w:val="00780EDD"/>
    <w:rsid w:val="00781BCD"/>
    <w:rsid w:val="00785070"/>
    <w:rsid w:val="00787439"/>
    <w:rsid w:val="00790AC4"/>
    <w:rsid w:val="00793DDC"/>
    <w:rsid w:val="007947BB"/>
    <w:rsid w:val="007950D9"/>
    <w:rsid w:val="007A2AA3"/>
    <w:rsid w:val="007A4C28"/>
    <w:rsid w:val="007B5676"/>
    <w:rsid w:val="007D1CBB"/>
    <w:rsid w:val="007E3156"/>
    <w:rsid w:val="007F1123"/>
    <w:rsid w:val="007F1DD5"/>
    <w:rsid w:val="007F3DB5"/>
    <w:rsid w:val="00801473"/>
    <w:rsid w:val="00801860"/>
    <w:rsid w:val="00803A69"/>
    <w:rsid w:val="008073E9"/>
    <w:rsid w:val="008156AF"/>
    <w:rsid w:val="00815B34"/>
    <w:rsid w:val="008209B6"/>
    <w:rsid w:val="00820A87"/>
    <w:rsid w:val="008212E3"/>
    <w:rsid w:val="00826129"/>
    <w:rsid w:val="00827FBE"/>
    <w:rsid w:val="0083563D"/>
    <w:rsid w:val="00836B46"/>
    <w:rsid w:val="00837965"/>
    <w:rsid w:val="00841506"/>
    <w:rsid w:val="00841680"/>
    <w:rsid w:val="00847B93"/>
    <w:rsid w:val="008523DB"/>
    <w:rsid w:val="0085395A"/>
    <w:rsid w:val="00860052"/>
    <w:rsid w:val="00861A35"/>
    <w:rsid w:val="008631B6"/>
    <w:rsid w:val="00871D6B"/>
    <w:rsid w:val="00874626"/>
    <w:rsid w:val="00875EF2"/>
    <w:rsid w:val="00887827"/>
    <w:rsid w:val="00891007"/>
    <w:rsid w:val="00891406"/>
    <w:rsid w:val="00893558"/>
    <w:rsid w:val="008945B3"/>
    <w:rsid w:val="008A3AC5"/>
    <w:rsid w:val="008A534E"/>
    <w:rsid w:val="008A7611"/>
    <w:rsid w:val="008B1481"/>
    <w:rsid w:val="008B79E9"/>
    <w:rsid w:val="008C0216"/>
    <w:rsid w:val="008C0397"/>
    <w:rsid w:val="008C0631"/>
    <w:rsid w:val="008C26D3"/>
    <w:rsid w:val="008C4BDB"/>
    <w:rsid w:val="008C5A0E"/>
    <w:rsid w:val="008C64C7"/>
    <w:rsid w:val="008C64D6"/>
    <w:rsid w:val="008D48BC"/>
    <w:rsid w:val="008E4FC3"/>
    <w:rsid w:val="008E5424"/>
    <w:rsid w:val="008F11E4"/>
    <w:rsid w:val="009039C0"/>
    <w:rsid w:val="00911D26"/>
    <w:rsid w:val="00911F2C"/>
    <w:rsid w:val="00914EF1"/>
    <w:rsid w:val="00920A1C"/>
    <w:rsid w:val="00923B93"/>
    <w:rsid w:val="009251CD"/>
    <w:rsid w:val="00933C95"/>
    <w:rsid w:val="009409FA"/>
    <w:rsid w:val="0094153D"/>
    <w:rsid w:val="00943B37"/>
    <w:rsid w:val="0094414E"/>
    <w:rsid w:val="009446EE"/>
    <w:rsid w:val="009509F1"/>
    <w:rsid w:val="00951E0E"/>
    <w:rsid w:val="00963233"/>
    <w:rsid w:val="009632B7"/>
    <w:rsid w:val="00963B23"/>
    <w:rsid w:val="00967C65"/>
    <w:rsid w:val="009742D1"/>
    <w:rsid w:val="00990C89"/>
    <w:rsid w:val="00991C8A"/>
    <w:rsid w:val="009A30ED"/>
    <w:rsid w:val="009A315C"/>
    <w:rsid w:val="009A4642"/>
    <w:rsid w:val="009A63F2"/>
    <w:rsid w:val="009B58B8"/>
    <w:rsid w:val="009D3CB0"/>
    <w:rsid w:val="009E1E07"/>
    <w:rsid w:val="009E4177"/>
    <w:rsid w:val="009E5F48"/>
    <w:rsid w:val="009F767B"/>
    <w:rsid w:val="00A03FA3"/>
    <w:rsid w:val="00A153CE"/>
    <w:rsid w:val="00A17FBB"/>
    <w:rsid w:val="00A20F63"/>
    <w:rsid w:val="00A220EC"/>
    <w:rsid w:val="00A27290"/>
    <w:rsid w:val="00A50DCD"/>
    <w:rsid w:val="00A51065"/>
    <w:rsid w:val="00A573AC"/>
    <w:rsid w:val="00A66558"/>
    <w:rsid w:val="00A6723F"/>
    <w:rsid w:val="00A74F60"/>
    <w:rsid w:val="00A80F64"/>
    <w:rsid w:val="00A84E96"/>
    <w:rsid w:val="00A877C9"/>
    <w:rsid w:val="00A90892"/>
    <w:rsid w:val="00A916C3"/>
    <w:rsid w:val="00A960F8"/>
    <w:rsid w:val="00AA562D"/>
    <w:rsid w:val="00AA7997"/>
    <w:rsid w:val="00AC6467"/>
    <w:rsid w:val="00AD025A"/>
    <w:rsid w:val="00AD17D4"/>
    <w:rsid w:val="00AD2690"/>
    <w:rsid w:val="00AE145F"/>
    <w:rsid w:val="00AE301C"/>
    <w:rsid w:val="00AE32ED"/>
    <w:rsid w:val="00AE3E86"/>
    <w:rsid w:val="00AE4BED"/>
    <w:rsid w:val="00AF0929"/>
    <w:rsid w:val="00AF17E6"/>
    <w:rsid w:val="00AF2BA0"/>
    <w:rsid w:val="00AF61A7"/>
    <w:rsid w:val="00B04CBD"/>
    <w:rsid w:val="00B10784"/>
    <w:rsid w:val="00B20FE2"/>
    <w:rsid w:val="00B23588"/>
    <w:rsid w:val="00B24B90"/>
    <w:rsid w:val="00B31992"/>
    <w:rsid w:val="00B4099A"/>
    <w:rsid w:val="00B4288C"/>
    <w:rsid w:val="00B4305F"/>
    <w:rsid w:val="00B50063"/>
    <w:rsid w:val="00B609D5"/>
    <w:rsid w:val="00B62516"/>
    <w:rsid w:val="00B6383A"/>
    <w:rsid w:val="00B65307"/>
    <w:rsid w:val="00B6589B"/>
    <w:rsid w:val="00B65F71"/>
    <w:rsid w:val="00B73359"/>
    <w:rsid w:val="00B76722"/>
    <w:rsid w:val="00B81610"/>
    <w:rsid w:val="00B90153"/>
    <w:rsid w:val="00B9076D"/>
    <w:rsid w:val="00BA3634"/>
    <w:rsid w:val="00BB0C34"/>
    <w:rsid w:val="00BB40E3"/>
    <w:rsid w:val="00BC0660"/>
    <w:rsid w:val="00BC1222"/>
    <w:rsid w:val="00BC7619"/>
    <w:rsid w:val="00BD0554"/>
    <w:rsid w:val="00BD1BEE"/>
    <w:rsid w:val="00BD1DE1"/>
    <w:rsid w:val="00BD23B1"/>
    <w:rsid w:val="00BD77E4"/>
    <w:rsid w:val="00BE3271"/>
    <w:rsid w:val="00BE42A3"/>
    <w:rsid w:val="00BF0FC4"/>
    <w:rsid w:val="00BF2486"/>
    <w:rsid w:val="00BF3027"/>
    <w:rsid w:val="00BF5D94"/>
    <w:rsid w:val="00BF788A"/>
    <w:rsid w:val="00BF7F39"/>
    <w:rsid w:val="00C05009"/>
    <w:rsid w:val="00C0509E"/>
    <w:rsid w:val="00C05347"/>
    <w:rsid w:val="00C062BE"/>
    <w:rsid w:val="00C06CE6"/>
    <w:rsid w:val="00C1193E"/>
    <w:rsid w:val="00C1293A"/>
    <w:rsid w:val="00C15643"/>
    <w:rsid w:val="00C22CC3"/>
    <w:rsid w:val="00C35604"/>
    <w:rsid w:val="00C3736A"/>
    <w:rsid w:val="00C459F7"/>
    <w:rsid w:val="00C5353D"/>
    <w:rsid w:val="00C54302"/>
    <w:rsid w:val="00C546F8"/>
    <w:rsid w:val="00C618F7"/>
    <w:rsid w:val="00C65CD3"/>
    <w:rsid w:val="00C7515E"/>
    <w:rsid w:val="00C84409"/>
    <w:rsid w:val="00C92A04"/>
    <w:rsid w:val="00C93581"/>
    <w:rsid w:val="00C93CA9"/>
    <w:rsid w:val="00C941E9"/>
    <w:rsid w:val="00C95B9B"/>
    <w:rsid w:val="00C96032"/>
    <w:rsid w:val="00C964C8"/>
    <w:rsid w:val="00CA7707"/>
    <w:rsid w:val="00CC18F5"/>
    <w:rsid w:val="00CC4C9B"/>
    <w:rsid w:val="00CD00D3"/>
    <w:rsid w:val="00CD3058"/>
    <w:rsid w:val="00CE19B6"/>
    <w:rsid w:val="00CE369D"/>
    <w:rsid w:val="00CE5142"/>
    <w:rsid w:val="00CE55D1"/>
    <w:rsid w:val="00CE5FEB"/>
    <w:rsid w:val="00CF0B1D"/>
    <w:rsid w:val="00CF2154"/>
    <w:rsid w:val="00D02CA7"/>
    <w:rsid w:val="00D035E9"/>
    <w:rsid w:val="00D1157D"/>
    <w:rsid w:val="00D135E7"/>
    <w:rsid w:val="00D16755"/>
    <w:rsid w:val="00D20994"/>
    <w:rsid w:val="00D2695D"/>
    <w:rsid w:val="00D3261C"/>
    <w:rsid w:val="00D34482"/>
    <w:rsid w:val="00D34A97"/>
    <w:rsid w:val="00D3549A"/>
    <w:rsid w:val="00D421A2"/>
    <w:rsid w:val="00D42B9B"/>
    <w:rsid w:val="00D4437F"/>
    <w:rsid w:val="00D459F9"/>
    <w:rsid w:val="00D4712D"/>
    <w:rsid w:val="00D50D79"/>
    <w:rsid w:val="00D578D5"/>
    <w:rsid w:val="00D640C0"/>
    <w:rsid w:val="00D70623"/>
    <w:rsid w:val="00D7199C"/>
    <w:rsid w:val="00D728F6"/>
    <w:rsid w:val="00D72E6C"/>
    <w:rsid w:val="00D752FD"/>
    <w:rsid w:val="00D7534C"/>
    <w:rsid w:val="00D7681D"/>
    <w:rsid w:val="00D849EB"/>
    <w:rsid w:val="00D85A71"/>
    <w:rsid w:val="00D92347"/>
    <w:rsid w:val="00D93DCD"/>
    <w:rsid w:val="00D967AC"/>
    <w:rsid w:val="00D97DEC"/>
    <w:rsid w:val="00DA195C"/>
    <w:rsid w:val="00DA2748"/>
    <w:rsid w:val="00DA3EE3"/>
    <w:rsid w:val="00DA6756"/>
    <w:rsid w:val="00DB004C"/>
    <w:rsid w:val="00DB519A"/>
    <w:rsid w:val="00DC5C2A"/>
    <w:rsid w:val="00DD049F"/>
    <w:rsid w:val="00DD3513"/>
    <w:rsid w:val="00DE197A"/>
    <w:rsid w:val="00DE43F5"/>
    <w:rsid w:val="00DF1220"/>
    <w:rsid w:val="00DF35A9"/>
    <w:rsid w:val="00DF398D"/>
    <w:rsid w:val="00E057F6"/>
    <w:rsid w:val="00E0751E"/>
    <w:rsid w:val="00E11865"/>
    <w:rsid w:val="00E16931"/>
    <w:rsid w:val="00E17C0E"/>
    <w:rsid w:val="00E20ACF"/>
    <w:rsid w:val="00E24D2C"/>
    <w:rsid w:val="00E25114"/>
    <w:rsid w:val="00E305E5"/>
    <w:rsid w:val="00E306BF"/>
    <w:rsid w:val="00E33A42"/>
    <w:rsid w:val="00E34D6B"/>
    <w:rsid w:val="00E36611"/>
    <w:rsid w:val="00E37980"/>
    <w:rsid w:val="00E41E77"/>
    <w:rsid w:val="00E52013"/>
    <w:rsid w:val="00E609F2"/>
    <w:rsid w:val="00E61F4D"/>
    <w:rsid w:val="00E6764E"/>
    <w:rsid w:val="00E76F66"/>
    <w:rsid w:val="00E80B4B"/>
    <w:rsid w:val="00E81BBC"/>
    <w:rsid w:val="00E84792"/>
    <w:rsid w:val="00E87715"/>
    <w:rsid w:val="00E94399"/>
    <w:rsid w:val="00EA27B3"/>
    <w:rsid w:val="00EB2317"/>
    <w:rsid w:val="00EB56F7"/>
    <w:rsid w:val="00EB70A2"/>
    <w:rsid w:val="00EB7390"/>
    <w:rsid w:val="00EC045D"/>
    <w:rsid w:val="00EC0A6C"/>
    <w:rsid w:val="00EC20FD"/>
    <w:rsid w:val="00EC3034"/>
    <w:rsid w:val="00ED030A"/>
    <w:rsid w:val="00ED08AF"/>
    <w:rsid w:val="00ED2E7B"/>
    <w:rsid w:val="00ED46EA"/>
    <w:rsid w:val="00ED7601"/>
    <w:rsid w:val="00EE4824"/>
    <w:rsid w:val="00EE6131"/>
    <w:rsid w:val="00EF3727"/>
    <w:rsid w:val="00EF4502"/>
    <w:rsid w:val="00EF547C"/>
    <w:rsid w:val="00F01C89"/>
    <w:rsid w:val="00F05C50"/>
    <w:rsid w:val="00F1337B"/>
    <w:rsid w:val="00F164BC"/>
    <w:rsid w:val="00F17B96"/>
    <w:rsid w:val="00F204BC"/>
    <w:rsid w:val="00F21029"/>
    <w:rsid w:val="00F25BB3"/>
    <w:rsid w:val="00F26642"/>
    <w:rsid w:val="00F2790D"/>
    <w:rsid w:val="00F359AD"/>
    <w:rsid w:val="00F4144F"/>
    <w:rsid w:val="00F43876"/>
    <w:rsid w:val="00F50F17"/>
    <w:rsid w:val="00F65028"/>
    <w:rsid w:val="00F718C1"/>
    <w:rsid w:val="00F71CF1"/>
    <w:rsid w:val="00F76AAA"/>
    <w:rsid w:val="00F76CCD"/>
    <w:rsid w:val="00F805FD"/>
    <w:rsid w:val="00F83F72"/>
    <w:rsid w:val="00F91125"/>
    <w:rsid w:val="00F9122C"/>
    <w:rsid w:val="00F9160F"/>
    <w:rsid w:val="00F9187D"/>
    <w:rsid w:val="00FA2EAE"/>
    <w:rsid w:val="00FB6115"/>
    <w:rsid w:val="00FC0B46"/>
    <w:rsid w:val="00FC1314"/>
    <w:rsid w:val="00FC558F"/>
    <w:rsid w:val="00FD3997"/>
    <w:rsid w:val="00FD547E"/>
    <w:rsid w:val="00FD6A79"/>
    <w:rsid w:val="00FE0F9A"/>
    <w:rsid w:val="00FF3BF0"/>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129"/>
    <w:pPr>
      <w:spacing w:after="200" w:line="276" w:lineRule="auto"/>
    </w:pPr>
    <w:rPr>
      <w:rFonts w:eastAsia="Times New Roman"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76AAA"/>
    <w:pPr>
      <w:ind w:left="720"/>
    </w:pPr>
  </w:style>
  <w:style w:type="character" w:styleId="Hyperlink">
    <w:name w:val="Hyperlink"/>
    <w:basedOn w:val="DefaultParagraphFont"/>
    <w:uiPriority w:val="99"/>
    <w:rsid w:val="00991C8A"/>
    <w:rPr>
      <w:color w:val="0000FF"/>
      <w:u w:val="single"/>
    </w:rPr>
  </w:style>
  <w:style w:type="character" w:customStyle="1" w:styleId="apple-tab-span">
    <w:name w:val="apple-tab-span"/>
    <w:basedOn w:val="DefaultParagraphFont"/>
    <w:uiPriority w:val="99"/>
    <w:rsid w:val="000B01BC"/>
  </w:style>
</w:styles>
</file>

<file path=word/webSettings.xml><?xml version="1.0" encoding="utf-8"?>
<w:webSettings xmlns:r="http://schemas.openxmlformats.org/officeDocument/2006/relationships" xmlns:w="http://schemas.openxmlformats.org/wordprocessingml/2006/main">
  <w:divs>
    <w:div w:id="1061487810">
      <w:marLeft w:val="0"/>
      <w:marRight w:val="0"/>
      <w:marTop w:val="0"/>
      <w:marBottom w:val="0"/>
      <w:divBdr>
        <w:top w:val="none" w:sz="0" w:space="0" w:color="auto"/>
        <w:left w:val="none" w:sz="0" w:space="0" w:color="auto"/>
        <w:bottom w:val="none" w:sz="0" w:space="0" w:color="auto"/>
        <w:right w:val="none" w:sz="0" w:space="0" w:color="auto"/>
      </w:divBdr>
      <w:divsChild>
        <w:div w:id="1061487809">
          <w:marLeft w:val="0"/>
          <w:marRight w:val="0"/>
          <w:marTop w:val="0"/>
          <w:marBottom w:val="0"/>
          <w:divBdr>
            <w:top w:val="none" w:sz="0" w:space="0" w:color="auto"/>
            <w:left w:val="none" w:sz="0" w:space="0" w:color="auto"/>
            <w:bottom w:val="none" w:sz="0" w:space="0" w:color="auto"/>
            <w:right w:val="none" w:sz="0" w:space="0" w:color="auto"/>
          </w:divBdr>
        </w:div>
      </w:divsChild>
    </w:div>
    <w:div w:id="1061487835">
      <w:marLeft w:val="0"/>
      <w:marRight w:val="0"/>
      <w:marTop w:val="0"/>
      <w:marBottom w:val="0"/>
      <w:divBdr>
        <w:top w:val="none" w:sz="0" w:space="0" w:color="auto"/>
        <w:left w:val="none" w:sz="0" w:space="0" w:color="auto"/>
        <w:bottom w:val="none" w:sz="0" w:space="0" w:color="auto"/>
        <w:right w:val="none" w:sz="0" w:space="0" w:color="auto"/>
      </w:divBdr>
      <w:divsChild>
        <w:div w:id="1061487811">
          <w:marLeft w:val="0"/>
          <w:marRight w:val="0"/>
          <w:marTop w:val="0"/>
          <w:marBottom w:val="0"/>
          <w:divBdr>
            <w:top w:val="none" w:sz="0" w:space="0" w:color="auto"/>
            <w:left w:val="none" w:sz="0" w:space="0" w:color="auto"/>
            <w:bottom w:val="none" w:sz="0" w:space="0" w:color="auto"/>
            <w:right w:val="none" w:sz="0" w:space="0" w:color="auto"/>
          </w:divBdr>
        </w:div>
        <w:div w:id="1061487812">
          <w:marLeft w:val="0"/>
          <w:marRight w:val="0"/>
          <w:marTop w:val="0"/>
          <w:marBottom w:val="0"/>
          <w:divBdr>
            <w:top w:val="none" w:sz="0" w:space="0" w:color="auto"/>
            <w:left w:val="none" w:sz="0" w:space="0" w:color="auto"/>
            <w:bottom w:val="none" w:sz="0" w:space="0" w:color="auto"/>
            <w:right w:val="none" w:sz="0" w:space="0" w:color="auto"/>
          </w:divBdr>
        </w:div>
        <w:div w:id="1061487813">
          <w:marLeft w:val="0"/>
          <w:marRight w:val="0"/>
          <w:marTop w:val="0"/>
          <w:marBottom w:val="0"/>
          <w:divBdr>
            <w:top w:val="none" w:sz="0" w:space="0" w:color="auto"/>
            <w:left w:val="none" w:sz="0" w:space="0" w:color="auto"/>
            <w:bottom w:val="none" w:sz="0" w:space="0" w:color="auto"/>
            <w:right w:val="none" w:sz="0" w:space="0" w:color="auto"/>
          </w:divBdr>
        </w:div>
        <w:div w:id="1061487814">
          <w:marLeft w:val="0"/>
          <w:marRight w:val="0"/>
          <w:marTop w:val="0"/>
          <w:marBottom w:val="0"/>
          <w:divBdr>
            <w:top w:val="none" w:sz="0" w:space="0" w:color="auto"/>
            <w:left w:val="none" w:sz="0" w:space="0" w:color="auto"/>
            <w:bottom w:val="none" w:sz="0" w:space="0" w:color="auto"/>
            <w:right w:val="none" w:sz="0" w:space="0" w:color="auto"/>
          </w:divBdr>
        </w:div>
        <w:div w:id="1061487815">
          <w:marLeft w:val="0"/>
          <w:marRight w:val="0"/>
          <w:marTop w:val="0"/>
          <w:marBottom w:val="0"/>
          <w:divBdr>
            <w:top w:val="none" w:sz="0" w:space="0" w:color="auto"/>
            <w:left w:val="none" w:sz="0" w:space="0" w:color="auto"/>
            <w:bottom w:val="none" w:sz="0" w:space="0" w:color="auto"/>
            <w:right w:val="none" w:sz="0" w:space="0" w:color="auto"/>
          </w:divBdr>
        </w:div>
        <w:div w:id="1061487816">
          <w:marLeft w:val="0"/>
          <w:marRight w:val="0"/>
          <w:marTop w:val="0"/>
          <w:marBottom w:val="0"/>
          <w:divBdr>
            <w:top w:val="none" w:sz="0" w:space="0" w:color="auto"/>
            <w:left w:val="none" w:sz="0" w:space="0" w:color="auto"/>
            <w:bottom w:val="none" w:sz="0" w:space="0" w:color="auto"/>
            <w:right w:val="none" w:sz="0" w:space="0" w:color="auto"/>
          </w:divBdr>
        </w:div>
        <w:div w:id="1061487817">
          <w:marLeft w:val="0"/>
          <w:marRight w:val="0"/>
          <w:marTop w:val="0"/>
          <w:marBottom w:val="0"/>
          <w:divBdr>
            <w:top w:val="none" w:sz="0" w:space="0" w:color="auto"/>
            <w:left w:val="none" w:sz="0" w:space="0" w:color="auto"/>
            <w:bottom w:val="none" w:sz="0" w:space="0" w:color="auto"/>
            <w:right w:val="none" w:sz="0" w:space="0" w:color="auto"/>
          </w:divBdr>
        </w:div>
        <w:div w:id="1061487818">
          <w:marLeft w:val="0"/>
          <w:marRight w:val="0"/>
          <w:marTop w:val="0"/>
          <w:marBottom w:val="0"/>
          <w:divBdr>
            <w:top w:val="none" w:sz="0" w:space="0" w:color="auto"/>
            <w:left w:val="none" w:sz="0" w:space="0" w:color="auto"/>
            <w:bottom w:val="none" w:sz="0" w:space="0" w:color="auto"/>
            <w:right w:val="none" w:sz="0" w:space="0" w:color="auto"/>
          </w:divBdr>
        </w:div>
        <w:div w:id="1061487819">
          <w:marLeft w:val="0"/>
          <w:marRight w:val="0"/>
          <w:marTop w:val="0"/>
          <w:marBottom w:val="0"/>
          <w:divBdr>
            <w:top w:val="none" w:sz="0" w:space="0" w:color="auto"/>
            <w:left w:val="none" w:sz="0" w:space="0" w:color="auto"/>
            <w:bottom w:val="none" w:sz="0" w:space="0" w:color="auto"/>
            <w:right w:val="none" w:sz="0" w:space="0" w:color="auto"/>
          </w:divBdr>
        </w:div>
        <w:div w:id="1061487820">
          <w:marLeft w:val="0"/>
          <w:marRight w:val="0"/>
          <w:marTop w:val="0"/>
          <w:marBottom w:val="0"/>
          <w:divBdr>
            <w:top w:val="none" w:sz="0" w:space="0" w:color="auto"/>
            <w:left w:val="none" w:sz="0" w:space="0" w:color="auto"/>
            <w:bottom w:val="none" w:sz="0" w:space="0" w:color="auto"/>
            <w:right w:val="none" w:sz="0" w:space="0" w:color="auto"/>
          </w:divBdr>
        </w:div>
        <w:div w:id="1061487821">
          <w:marLeft w:val="0"/>
          <w:marRight w:val="0"/>
          <w:marTop w:val="0"/>
          <w:marBottom w:val="0"/>
          <w:divBdr>
            <w:top w:val="none" w:sz="0" w:space="0" w:color="auto"/>
            <w:left w:val="none" w:sz="0" w:space="0" w:color="auto"/>
            <w:bottom w:val="none" w:sz="0" w:space="0" w:color="auto"/>
            <w:right w:val="none" w:sz="0" w:space="0" w:color="auto"/>
          </w:divBdr>
        </w:div>
        <w:div w:id="1061487822">
          <w:marLeft w:val="0"/>
          <w:marRight w:val="0"/>
          <w:marTop w:val="0"/>
          <w:marBottom w:val="0"/>
          <w:divBdr>
            <w:top w:val="none" w:sz="0" w:space="0" w:color="auto"/>
            <w:left w:val="none" w:sz="0" w:space="0" w:color="auto"/>
            <w:bottom w:val="none" w:sz="0" w:space="0" w:color="auto"/>
            <w:right w:val="none" w:sz="0" w:space="0" w:color="auto"/>
          </w:divBdr>
        </w:div>
        <w:div w:id="1061487823">
          <w:marLeft w:val="0"/>
          <w:marRight w:val="0"/>
          <w:marTop w:val="0"/>
          <w:marBottom w:val="0"/>
          <w:divBdr>
            <w:top w:val="none" w:sz="0" w:space="0" w:color="auto"/>
            <w:left w:val="none" w:sz="0" w:space="0" w:color="auto"/>
            <w:bottom w:val="none" w:sz="0" w:space="0" w:color="auto"/>
            <w:right w:val="none" w:sz="0" w:space="0" w:color="auto"/>
          </w:divBdr>
        </w:div>
        <w:div w:id="1061487824">
          <w:marLeft w:val="0"/>
          <w:marRight w:val="0"/>
          <w:marTop w:val="0"/>
          <w:marBottom w:val="0"/>
          <w:divBdr>
            <w:top w:val="none" w:sz="0" w:space="0" w:color="auto"/>
            <w:left w:val="none" w:sz="0" w:space="0" w:color="auto"/>
            <w:bottom w:val="none" w:sz="0" w:space="0" w:color="auto"/>
            <w:right w:val="none" w:sz="0" w:space="0" w:color="auto"/>
          </w:divBdr>
        </w:div>
        <w:div w:id="1061487825">
          <w:marLeft w:val="0"/>
          <w:marRight w:val="0"/>
          <w:marTop w:val="0"/>
          <w:marBottom w:val="0"/>
          <w:divBdr>
            <w:top w:val="none" w:sz="0" w:space="0" w:color="auto"/>
            <w:left w:val="none" w:sz="0" w:space="0" w:color="auto"/>
            <w:bottom w:val="none" w:sz="0" w:space="0" w:color="auto"/>
            <w:right w:val="none" w:sz="0" w:space="0" w:color="auto"/>
          </w:divBdr>
        </w:div>
        <w:div w:id="1061487826">
          <w:marLeft w:val="0"/>
          <w:marRight w:val="0"/>
          <w:marTop w:val="0"/>
          <w:marBottom w:val="0"/>
          <w:divBdr>
            <w:top w:val="none" w:sz="0" w:space="0" w:color="auto"/>
            <w:left w:val="none" w:sz="0" w:space="0" w:color="auto"/>
            <w:bottom w:val="none" w:sz="0" w:space="0" w:color="auto"/>
            <w:right w:val="none" w:sz="0" w:space="0" w:color="auto"/>
          </w:divBdr>
        </w:div>
        <w:div w:id="1061487827">
          <w:marLeft w:val="0"/>
          <w:marRight w:val="0"/>
          <w:marTop w:val="0"/>
          <w:marBottom w:val="0"/>
          <w:divBdr>
            <w:top w:val="none" w:sz="0" w:space="0" w:color="auto"/>
            <w:left w:val="none" w:sz="0" w:space="0" w:color="auto"/>
            <w:bottom w:val="none" w:sz="0" w:space="0" w:color="auto"/>
            <w:right w:val="none" w:sz="0" w:space="0" w:color="auto"/>
          </w:divBdr>
        </w:div>
        <w:div w:id="1061487828">
          <w:marLeft w:val="0"/>
          <w:marRight w:val="0"/>
          <w:marTop w:val="0"/>
          <w:marBottom w:val="0"/>
          <w:divBdr>
            <w:top w:val="none" w:sz="0" w:space="0" w:color="auto"/>
            <w:left w:val="none" w:sz="0" w:space="0" w:color="auto"/>
            <w:bottom w:val="none" w:sz="0" w:space="0" w:color="auto"/>
            <w:right w:val="none" w:sz="0" w:space="0" w:color="auto"/>
          </w:divBdr>
        </w:div>
        <w:div w:id="1061487829">
          <w:marLeft w:val="0"/>
          <w:marRight w:val="0"/>
          <w:marTop w:val="0"/>
          <w:marBottom w:val="0"/>
          <w:divBdr>
            <w:top w:val="none" w:sz="0" w:space="0" w:color="auto"/>
            <w:left w:val="none" w:sz="0" w:space="0" w:color="auto"/>
            <w:bottom w:val="none" w:sz="0" w:space="0" w:color="auto"/>
            <w:right w:val="none" w:sz="0" w:space="0" w:color="auto"/>
          </w:divBdr>
        </w:div>
        <w:div w:id="1061487830">
          <w:marLeft w:val="0"/>
          <w:marRight w:val="0"/>
          <w:marTop w:val="0"/>
          <w:marBottom w:val="0"/>
          <w:divBdr>
            <w:top w:val="none" w:sz="0" w:space="0" w:color="auto"/>
            <w:left w:val="none" w:sz="0" w:space="0" w:color="auto"/>
            <w:bottom w:val="none" w:sz="0" w:space="0" w:color="auto"/>
            <w:right w:val="none" w:sz="0" w:space="0" w:color="auto"/>
          </w:divBdr>
        </w:div>
        <w:div w:id="1061487831">
          <w:marLeft w:val="0"/>
          <w:marRight w:val="0"/>
          <w:marTop w:val="0"/>
          <w:marBottom w:val="0"/>
          <w:divBdr>
            <w:top w:val="none" w:sz="0" w:space="0" w:color="auto"/>
            <w:left w:val="none" w:sz="0" w:space="0" w:color="auto"/>
            <w:bottom w:val="none" w:sz="0" w:space="0" w:color="auto"/>
            <w:right w:val="none" w:sz="0" w:space="0" w:color="auto"/>
          </w:divBdr>
        </w:div>
        <w:div w:id="1061487832">
          <w:marLeft w:val="0"/>
          <w:marRight w:val="0"/>
          <w:marTop w:val="0"/>
          <w:marBottom w:val="0"/>
          <w:divBdr>
            <w:top w:val="none" w:sz="0" w:space="0" w:color="auto"/>
            <w:left w:val="none" w:sz="0" w:space="0" w:color="auto"/>
            <w:bottom w:val="none" w:sz="0" w:space="0" w:color="auto"/>
            <w:right w:val="none" w:sz="0" w:space="0" w:color="auto"/>
          </w:divBdr>
        </w:div>
        <w:div w:id="1061487833">
          <w:marLeft w:val="0"/>
          <w:marRight w:val="0"/>
          <w:marTop w:val="0"/>
          <w:marBottom w:val="0"/>
          <w:divBdr>
            <w:top w:val="none" w:sz="0" w:space="0" w:color="auto"/>
            <w:left w:val="none" w:sz="0" w:space="0" w:color="auto"/>
            <w:bottom w:val="none" w:sz="0" w:space="0" w:color="auto"/>
            <w:right w:val="none" w:sz="0" w:space="0" w:color="auto"/>
          </w:divBdr>
        </w:div>
        <w:div w:id="1061487834">
          <w:marLeft w:val="0"/>
          <w:marRight w:val="0"/>
          <w:marTop w:val="0"/>
          <w:marBottom w:val="0"/>
          <w:divBdr>
            <w:top w:val="none" w:sz="0" w:space="0" w:color="auto"/>
            <w:left w:val="none" w:sz="0" w:space="0" w:color="auto"/>
            <w:bottom w:val="none" w:sz="0" w:space="0" w:color="auto"/>
            <w:right w:val="none" w:sz="0" w:space="0" w:color="auto"/>
          </w:divBdr>
        </w:div>
        <w:div w:id="1061487836">
          <w:marLeft w:val="0"/>
          <w:marRight w:val="0"/>
          <w:marTop w:val="0"/>
          <w:marBottom w:val="0"/>
          <w:divBdr>
            <w:top w:val="none" w:sz="0" w:space="0" w:color="auto"/>
            <w:left w:val="none" w:sz="0" w:space="0" w:color="auto"/>
            <w:bottom w:val="none" w:sz="0" w:space="0" w:color="auto"/>
            <w:right w:val="none" w:sz="0" w:space="0" w:color="auto"/>
          </w:divBdr>
        </w:div>
        <w:div w:id="1061487837">
          <w:marLeft w:val="0"/>
          <w:marRight w:val="0"/>
          <w:marTop w:val="0"/>
          <w:marBottom w:val="0"/>
          <w:divBdr>
            <w:top w:val="none" w:sz="0" w:space="0" w:color="auto"/>
            <w:left w:val="none" w:sz="0" w:space="0" w:color="auto"/>
            <w:bottom w:val="none" w:sz="0" w:space="0" w:color="auto"/>
            <w:right w:val="none" w:sz="0" w:space="0" w:color="auto"/>
          </w:divBdr>
        </w:div>
        <w:div w:id="1061487838">
          <w:marLeft w:val="0"/>
          <w:marRight w:val="0"/>
          <w:marTop w:val="0"/>
          <w:marBottom w:val="0"/>
          <w:divBdr>
            <w:top w:val="none" w:sz="0" w:space="0" w:color="auto"/>
            <w:left w:val="none" w:sz="0" w:space="0" w:color="auto"/>
            <w:bottom w:val="none" w:sz="0" w:space="0" w:color="auto"/>
            <w:right w:val="none" w:sz="0" w:space="0" w:color="auto"/>
          </w:divBdr>
        </w:div>
        <w:div w:id="1061487839">
          <w:marLeft w:val="0"/>
          <w:marRight w:val="0"/>
          <w:marTop w:val="0"/>
          <w:marBottom w:val="0"/>
          <w:divBdr>
            <w:top w:val="none" w:sz="0" w:space="0" w:color="auto"/>
            <w:left w:val="none" w:sz="0" w:space="0" w:color="auto"/>
            <w:bottom w:val="none" w:sz="0" w:space="0" w:color="auto"/>
            <w:right w:val="none" w:sz="0" w:space="0" w:color="auto"/>
          </w:divBdr>
        </w:div>
        <w:div w:id="1061487840">
          <w:marLeft w:val="0"/>
          <w:marRight w:val="0"/>
          <w:marTop w:val="0"/>
          <w:marBottom w:val="0"/>
          <w:divBdr>
            <w:top w:val="none" w:sz="0" w:space="0" w:color="auto"/>
            <w:left w:val="none" w:sz="0" w:space="0" w:color="auto"/>
            <w:bottom w:val="none" w:sz="0" w:space="0" w:color="auto"/>
            <w:right w:val="none" w:sz="0" w:space="0" w:color="auto"/>
          </w:divBdr>
        </w:div>
        <w:div w:id="1061487841">
          <w:marLeft w:val="0"/>
          <w:marRight w:val="0"/>
          <w:marTop w:val="0"/>
          <w:marBottom w:val="0"/>
          <w:divBdr>
            <w:top w:val="none" w:sz="0" w:space="0" w:color="auto"/>
            <w:left w:val="none" w:sz="0" w:space="0" w:color="auto"/>
            <w:bottom w:val="none" w:sz="0" w:space="0" w:color="auto"/>
            <w:right w:val="none" w:sz="0" w:space="0" w:color="auto"/>
          </w:divBdr>
        </w:div>
        <w:div w:id="1061487842">
          <w:marLeft w:val="0"/>
          <w:marRight w:val="0"/>
          <w:marTop w:val="0"/>
          <w:marBottom w:val="0"/>
          <w:divBdr>
            <w:top w:val="none" w:sz="0" w:space="0" w:color="auto"/>
            <w:left w:val="none" w:sz="0" w:space="0" w:color="auto"/>
            <w:bottom w:val="none" w:sz="0" w:space="0" w:color="auto"/>
            <w:right w:val="none" w:sz="0" w:space="0" w:color="auto"/>
          </w:divBdr>
        </w:div>
        <w:div w:id="1061487843">
          <w:marLeft w:val="0"/>
          <w:marRight w:val="0"/>
          <w:marTop w:val="0"/>
          <w:marBottom w:val="0"/>
          <w:divBdr>
            <w:top w:val="none" w:sz="0" w:space="0" w:color="auto"/>
            <w:left w:val="none" w:sz="0" w:space="0" w:color="auto"/>
            <w:bottom w:val="none" w:sz="0" w:space="0" w:color="auto"/>
            <w:right w:val="none" w:sz="0" w:space="0" w:color="auto"/>
          </w:divBdr>
        </w:div>
        <w:div w:id="1061487844">
          <w:marLeft w:val="0"/>
          <w:marRight w:val="0"/>
          <w:marTop w:val="0"/>
          <w:marBottom w:val="0"/>
          <w:divBdr>
            <w:top w:val="none" w:sz="0" w:space="0" w:color="auto"/>
            <w:left w:val="none" w:sz="0" w:space="0" w:color="auto"/>
            <w:bottom w:val="none" w:sz="0" w:space="0" w:color="auto"/>
            <w:right w:val="none" w:sz="0" w:space="0" w:color="auto"/>
          </w:divBdr>
        </w:div>
        <w:div w:id="1061487845">
          <w:marLeft w:val="0"/>
          <w:marRight w:val="0"/>
          <w:marTop w:val="0"/>
          <w:marBottom w:val="0"/>
          <w:divBdr>
            <w:top w:val="none" w:sz="0" w:space="0" w:color="auto"/>
            <w:left w:val="none" w:sz="0" w:space="0" w:color="auto"/>
            <w:bottom w:val="none" w:sz="0" w:space="0" w:color="auto"/>
            <w:right w:val="none" w:sz="0" w:space="0" w:color="auto"/>
          </w:divBdr>
        </w:div>
        <w:div w:id="1061487846">
          <w:marLeft w:val="0"/>
          <w:marRight w:val="0"/>
          <w:marTop w:val="0"/>
          <w:marBottom w:val="0"/>
          <w:divBdr>
            <w:top w:val="none" w:sz="0" w:space="0" w:color="auto"/>
            <w:left w:val="none" w:sz="0" w:space="0" w:color="auto"/>
            <w:bottom w:val="none" w:sz="0" w:space="0" w:color="auto"/>
            <w:right w:val="none" w:sz="0" w:space="0" w:color="auto"/>
          </w:divBdr>
        </w:div>
        <w:div w:id="1061487847">
          <w:marLeft w:val="0"/>
          <w:marRight w:val="0"/>
          <w:marTop w:val="0"/>
          <w:marBottom w:val="0"/>
          <w:divBdr>
            <w:top w:val="none" w:sz="0" w:space="0" w:color="auto"/>
            <w:left w:val="none" w:sz="0" w:space="0" w:color="auto"/>
            <w:bottom w:val="none" w:sz="0" w:space="0" w:color="auto"/>
            <w:right w:val="none" w:sz="0" w:space="0" w:color="auto"/>
          </w:divBdr>
        </w:div>
        <w:div w:id="1061487848">
          <w:marLeft w:val="0"/>
          <w:marRight w:val="0"/>
          <w:marTop w:val="0"/>
          <w:marBottom w:val="0"/>
          <w:divBdr>
            <w:top w:val="none" w:sz="0" w:space="0" w:color="auto"/>
            <w:left w:val="none" w:sz="0" w:space="0" w:color="auto"/>
            <w:bottom w:val="none" w:sz="0" w:space="0" w:color="auto"/>
            <w:right w:val="none" w:sz="0" w:space="0" w:color="auto"/>
          </w:divBdr>
        </w:div>
        <w:div w:id="1061487849">
          <w:marLeft w:val="0"/>
          <w:marRight w:val="0"/>
          <w:marTop w:val="0"/>
          <w:marBottom w:val="0"/>
          <w:divBdr>
            <w:top w:val="none" w:sz="0" w:space="0" w:color="auto"/>
            <w:left w:val="none" w:sz="0" w:space="0" w:color="auto"/>
            <w:bottom w:val="none" w:sz="0" w:space="0" w:color="auto"/>
            <w:right w:val="none" w:sz="0" w:space="0" w:color="auto"/>
          </w:divBdr>
        </w:div>
        <w:div w:id="1061487850">
          <w:marLeft w:val="0"/>
          <w:marRight w:val="0"/>
          <w:marTop w:val="0"/>
          <w:marBottom w:val="0"/>
          <w:divBdr>
            <w:top w:val="none" w:sz="0" w:space="0" w:color="auto"/>
            <w:left w:val="none" w:sz="0" w:space="0" w:color="auto"/>
            <w:bottom w:val="none" w:sz="0" w:space="0" w:color="auto"/>
            <w:right w:val="none" w:sz="0" w:space="0" w:color="auto"/>
          </w:divBdr>
        </w:div>
        <w:div w:id="1061487851">
          <w:marLeft w:val="0"/>
          <w:marRight w:val="0"/>
          <w:marTop w:val="0"/>
          <w:marBottom w:val="0"/>
          <w:divBdr>
            <w:top w:val="none" w:sz="0" w:space="0" w:color="auto"/>
            <w:left w:val="none" w:sz="0" w:space="0" w:color="auto"/>
            <w:bottom w:val="none" w:sz="0" w:space="0" w:color="auto"/>
            <w:right w:val="none" w:sz="0" w:space="0" w:color="auto"/>
          </w:divBdr>
        </w:div>
        <w:div w:id="1061487852">
          <w:marLeft w:val="0"/>
          <w:marRight w:val="0"/>
          <w:marTop w:val="0"/>
          <w:marBottom w:val="0"/>
          <w:divBdr>
            <w:top w:val="none" w:sz="0" w:space="0" w:color="auto"/>
            <w:left w:val="none" w:sz="0" w:space="0" w:color="auto"/>
            <w:bottom w:val="none" w:sz="0" w:space="0" w:color="auto"/>
            <w:right w:val="none" w:sz="0" w:space="0" w:color="auto"/>
          </w:divBdr>
        </w:div>
        <w:div w:id="1061487853">
          <w:marLeft w:val="0"/>
          <w:marRight w:val="0"/>
          <w:marTop w:val="0"/>
          <w:marBottom w:val="0"/>
          <w:divBdr>
            <w:top w:val="none" w:sz="0" w:space="0" w:color="auto"/>
            <w:left w:val="none" w:sz="0" w:space="0" w:color="auto"/>
            <w:bottom w:val="none" w:sz="0" w:space="0" w:color="auto"/>
            <w:right w:val="none" w:sz="0" w:space="0" w:color="auto"/>
          </w:divBdr>
        </w:div>
        <w:div w:id="1061487854">
          <w:marLeft w:val="0"/>
          <w:marRight w:val="0"/>
          <w:marTop w:val="0"/>
          <w:marBottom w:val="0"/>
          <w:divBdr>
            <w:top w:val="none" w:sz="0" w:space="0" w:color="auto"/>
            <w:left w:val="none" w:sz="0" w:space="0" w:color="auto"/>
            <w:bottom w:val="none" w:sz="0" w:space="0" w:color="auto"/>
            <w:right w:val="none" w:sz="0" w:space="0" w:color="auto"/>
          </w:divBdr>
        </w:div>
        <w:div w:id="1061487855">
          <w:marLeft w:val="0"/>
          <w:marRight w:val="0"/>
          <w:marTop w:val="0"/>
          <w:marBottom w:val="0"/>
          <w:divBdr>
            <w:top w:val="none" w:sz="0" w:space="0" w:color="auto"/>
            <w:left w:val="none" w:sz="0" w:space="0" w:color="auto"/>
            <w:bottom w:val="none" w:sz="0" w:space="0" w:color="auto"/>
            <w:right w:val="none" w:sz="0" w:space="0" w:color="auto"/>
          </w:divBdr>
        </w:div>
        <w:div w:id="1061487856">
          <w:marLeft w:val="0"/>
          <w:marRight w:val="0"/>
          <w:marTop w:val="0"/>
          <w:marBottom w:val="0"/>
          <w:divBdr>
            <w:top w:val="none" w:sz="0" w:space="0" w:color="auto"/>
            <w:left w:val="none" w:sz="0" w:space="0" w:color="auto"/>
            <w:bottom w:val="none" w:sz="0" w:space="0" w:color="auto"/>
            <w:right w:val="none" w:sz="0" w:space="0" w:color="auto"/>
          </w:divBdr>
        </w:div>
        <w:div w:id="1061487857">
          <w:marLeft w:val="0"/>
          <w:marRight w:val="0"/>
          <w:marTop w:val="0"/>
          <w:marBottom w:val="0"/>
          <w:divBdr>
            <w:top w:val="none" w:sz="0" w:space="0" w:color="auto"/>
            <w:left w:val="none" w:sz="0" w:space="0" w:color="auto"/>
            <w:bottom w:val="none" w:sz="0" w:space="0" w:color="auto"/>
            <w:right w:val="none" w:sz="0" w:space="0" w:color="auto"/>
          </w:divBdr>
        </w:div>
        <w:div w:id="1061487858">
          <w:marLeft w:val="0"/>
          <w:marRight w:val="0"/>
          <w:marTop w:val="0"/>
          <w:marBottom w:val="0"/>
          <w:divBdr>
            <w:top w:val="none" w:sz="0" w:space="0" w:color="auto"/>
            <w:left w:val="none" w:sz="0" w:space="0" w:color="auto"/>
            <w:bottom w:val="none" w:sz="0" w:space="0" w:color="auto"/>
            <w:right w:val="none" w:sz="0" w:space="0" w:color="auto"/>
          </w:divBdr>
        </w:div>
        <w:div w:id="1061487859">
          <w:marLeft w:val="0"/>
          <w:marRight w:val="0"/>
          <w:marTop w:val="0"/>
          <w:marBottom w:val="0"/>
          <w:divBdr>
            <w:top w:val="none" w:sz="0" w:space="0" w:color="auto"/>
            <w:left w:val="none" w:sz="0" w:space="0" w:color="auto"/>
            <w:bottom w:val="none" w:sz="0" w:space="0" w:color="auto"/>
            <w:right w:val="none" w:sz="0" w:space="0" w:color="auto"/>
          </w:divBdr>
        </w:div>
        <w:div w:id="1061487860">
          <w:marLeft w:val="0"/>
          <w:marRight w:val="0"/>
          <w:marTop w:val="0"/>
          <w:marBottom w:val="0"/>
          <w:divBdr>
            <w:top w:val="none" w:sz="0" w:space="0" w:color="auto"/>
            <w:left w:val="none" w:sz="0" w:space="0" w:color="auto"/>
            <w:bottom w:val="none" w:sz="0" w:space="0" w:color="auto"/>
            <w:right w:val="none" w:sz="0" w:space="0" w:color="auto"/>
          </w:divBdr>
        </w:div>
        <w:div w:id="1061487861">
          <w:marLeft w:val="0"/>
          <w:marRight w:val="0"/>
          <w:marTop w:val="0"/>
          <w:marBottom w:val="0"/>
          <w:divBdr>
            <w:top w:val="none" w:sz="0" w:space="0" w:color="auto"/>
            <w:left w:val="none" w:sz="0" w:space="0" w:color="auto"/>
            <w:bottom w:val="none" w:sz="0" w:space="0" w:color="auto"/>
            <w:right w:val="none" w:sz="0" w:space="0" w:color="auto"/>
          </w:divBdr>
        </w:div>
        <w:div w:id="1061487862">
          <w:marLeft w:val="0"/>
          <w:marRight w:val="0"/>
          <w:marTop w:val="0"/>
          <w:marBottom w:val="0"/>
          <w:divBdr>
            <w:top w:val="none" w:sz="0" w:space="0" w:color="auto"/>
            <w:left w:val="none" w:sz="0" w:space="0" w:color="auto"/>
            <w:bottom w:val="none" w:sz="0" w:space="0" w:color="auto"/>
            <w:right w:val="none" w:sz="0" w:space="0" w:color="auto"/>
          </w:divBdr>
        </w:div>
        <w:div w:id="1061487863">
          <w:marLeft w:val="0"/>
          <w:marRight w:val="0"/>
          <w:marTop w:val="0"/>
          <w:marBottom w:val="0"/>
          <w:divBdr>
            <w:top w:val="none" w:sz="0" w:space="0" w:color="auto"/>
            <w:left w:val="none" w:sz="0" w:space="0" w:color="auto"/>
            <w:bottom w:val="none" w:sz="0" w:space="0" w:color="auto"/>
            <w:right w:val="none" w:sz="0" w:space="0" w:color="auto"/>
          </w:divBdr>
        </w:div>
        <w:div w:id="1061487864">
          <w:marLeft w:val="0"/>
          <w:marRight w:val="0"/>
          <w:marTop w:val="0"/>
          <w:marBottom w:val="0"/>
          <w:divBdr>
            <w:top w:val="none" w:sz="0" w:space="0" w:color="auto"/>
            <w:left w:val="none" w:sz="0" w:space="0" w:color="auto"/>
            <w:bottom w:val="none" w:sz="0" w:space="0" w:color="auto"/>
            <w:right w:val="none" w:sz="0" w:space="0" w:color="auto"/>
          </w:divBdr>
        </w:div>
        <w:div w:id="1061487865">
          <w:marLeft w:val="0"/>
          <w:marRight w:val="0"/>
          <w:marTop w:val="0"/>
          <w:marBottom w:val="0"/>
          <w:divBdr>
            <w:top w:val="none" w:sz="0" w:space="0" w:color="auto"/>
            <w:left w:val="none" w:sz="0" w:space="0" w:color="auto"/>
            <w:bottom w:val="none" w:sz="0" w:space="0" w:color="auto"/>
            <w:right w:val="none" w:sz="0" w:space="0" w:color="auto"/>
          </w:divBdr>
        </w:div>
        <w:div w:id="1061487866">
          <w:marLeft w:val="0"/>
          <w:marRight w:val="0"/>
          <w:marTop w:val="0"/>
          <w:marBottom w:val="0"/>
          <w:divBdr>
            <w:top w:val="none" w:sz="0" w:space="0" w:color="auto"/>
            <w:left w:val="none" w:sz="0" w:space="0" w:color="auto"/>
            <w:bottom w:val="none" w:sz="0" w:space="0" w:color="auto"/>
            <w:right w:val="none" w:sz="0" w:space="0" w:color="auto"/>
          </w:divBdr>
        </w:div>
        <w:div w:id="1061487867">
          <w:marLeft w:val="0"/>
          <w:marRight w:val="0"/>
          <w:marTop w:val="0"/>
          <w:marBottom w:val="0"/>
          <w:divBdr>
            <w:top w:val="none" w:sz="0" w:space="0" w:color="auto"/>
            <w:left w:val="none" w:sz="0" w:space="0" w:color="auto"/>
            <w:bottom w:val="none" w:sz="0" w:space="0" w:color="auto"/>
            <w:right w:val="none" w:sz="0" w:space="0" w:color="auto"/>
          </w:divBdr>
        </w:div>
        <w:div w:id="1061487868">
          <w:marLeft w:val="0"/>
          <w:marRight w:val="0"/>
          <w:marTop w:val="0"/>
          <w:marBottom w:val="0"/>
          <w:divBdr>
            <w:top w:val="none" w:sz="0" w:space="0" w:color="auto"/>
            <w:left w:val="none" w:sz="0" w:space="0" w:color="auto"/>
            <w:bottom w:val="none" w:sz="0" w:space="0" w:color="auto"/>
            <w:right w:val="none" w:sz="0" w:space="0" w:color="auto"/>
          </w:divBdr>
        </w:div>
        <w:div w:id="1061487869">
          <w:marLeft w:val="0"/>
          <w:marRight w:val="0"/>
          <w:marTop w:val="0"/>
          <w:marBottom w:val="0"/>
          <w:divBdr>
            <w:top w:val="none" w:sz="0" w:space="0" w:color="auto"/>
            <w:left w:val="none" w:sz="0" w:space="0" w:color="auto"/>
            <w:bottom w:val="none" w:sz="0" w:space="0" w:color="auto"/>
            <w:right w:val="none" w:sz="0" w:space="0" w:color="auto"/>
          </w:divBdr>
        </w:div>
        <w:div w:id="1061487870">
          <w:marLeft w:val="0"/>
          <w:marRight w:val="0"/>
          <w:marTop w:val="0"/>
          <w:marBottom w:val="0"/>
          <w:divBdr>
            <w:top w:val="none" w:sz="0" w:space="0" w:color="auto"/>
            <w:left w:val="none" w:sz="0" w:space="0" w:color="auto"/>
            <w:bottom w:val="none" w:sz="0" w:space="0" w:color="auto"/>
            <w:right w:val="none" w:sz="0" w:space="0" w:color="auto"/>
          </w:divBdr>
        </w:div>
        <w:div w:id="1061487871">
          <w:marLeft w:val="0"/>
          <w:marRight w:val="0"/>
          <w:marTop w:val="0"/>
          <w:marBottom w:val="0"/>
          <w:divBdr>
            <w:top w:val="none" w:sz="0" w:space="0" w:color="auto"/>
            <w:left w:val="none" w:sz="0" w:space="0" w:color="auto"/>
            <w:bottom w:val="none" w:sz="0" w:space="0" w:color="auto"/>
            <w:right w:val="none" w:sz="0" w:space="0" w:color="auto"/>
          </w:divBdr>
        </w:div>
        <w:div w:id="1061487872">
          <w:marLeft w:val="0"/>
          <w:marRight w:val="0"/>
          <w:marTop w:val="0"/>
          <w:marBottom w:val="0"/>
          <w:divBdr>
            <w:top w:val="none" w:sz="0" w:space="0" w:color="auto"/>
            <w:left w:val="none" w:sz="0" w:space="0" w:color="auto"/>
            <w:bottom w:val="none" w:sz="0" w:space="0" w:color="auto"/>
            <w:right w:val="none" w:sz="0" w:space="0" w:color="auto"/>
          </w:divBdr>
        </w:div>
        <w:div w:id="1061487873">
          <w:marLeft w:val="0"/>
          <w:marRight w:val="0"/>
          <w:marTop w:val="0"/>
          <w:marBottom w:val="0"/>
          <w:divBdr>
            <w:top w:val="none" w:sz="0" w:space="0" w:color="auto"/>
            <w:left w:val="none" w:sz="0" w:space="0" w:color="auto"/>
            <w:bottom w:val="none" w:sz="0" w:space="0" w:color="auto"/>
            <w:right w:val="none" w:sz="0" w:space="0" w:color="auto"/>
          </w:divBdr>
        </w:div>
        <w:div w:id="1061487874">
          <w:marLeft w:val="0"/>
          <w:marRight w:val="0"/>
          <w:marTop w:val="0"/>
          <w:marBottom w:val="0"/>
          <w:divBdr>
            <w:top w:val="none" w:sz="0" w:space="0" w:color="auto"/>
            <w:left w:val="none" w:sz="0" w:space="0" w:color="auto"/>
            <w:bottom w:val="none" w:sz="0" w:space="0" w:color="auto"/>
            <w:right w:val="none" w:sz="0" w:space="0" w:color="auto"/>
          </w:divBdr>
        </w:div>
        <w:div w:id="1061487875">
          <w:marLeft w:val="0"/>
          <w:marRight w:val="0"/>
          <w:marTop w:val="0"/>
          <w:marBottom w:val="0"/>
          <w:divBdr>
            <w:top w:val="none" w:sz="0" w:space="0" w:color="auto"/>
            <w:left w:val="none" w:sz="0" w:space="0" w:color="auto"/>
            <w:bottom w:val="none" w:sz="0" w:space="0" w:color="auto"/>
            <w:right w:val="none" w:sz="0" w:space="0" w:color="auto"/>
          </w:divBdr>
        </w:div>
        <w:div w:id="1061487876">
          <w:marLeft w:val="0"/>
          <w:marRight w:val="0"/>
          <w:marTop w:val="0"/>
          <w:marBottom w:val="0"/>
          <w:divBdr>
            <w:top w:val="none" w:sz="0" w:space="0" w:color="auto"/>
            <w:left w:val="none" w:sz="0" w:space="0" w:color="auto"/>
            <w:bottom w:val="none" w:sz="0" w:space="0" w:color="auto"/>
            <w:right w:val="none" w:sz="0" w:space="0" w:color="auto"/>
          </w:divBdr>
        </w:div>
        <w:div w:id="1061487877">
          <w:marLeft w:val="0"/>
          <w:marRight w:val="0"/>
          <w:marTop w:val="0"/>
          <w:marBottom w:val="0"/>
          <w:divBdr>
            <w:top w:val="none" w:sz="0" w:space="0" w:color="auto"/>
            <w:left w:val="none" w:sz="0" w:space="0" w:color="auto"/>
            <w:bottom w:val="none" w:sz="0" w:space="0" w:color="auto"/>
            <w:right w:val="none" w:sz="0" w:space="0" w:color="auto"/>
          </w:divBdr>
        </w:div>
        <w:div w:id="1061487878">
          <w:marLeft w:val="0"/>
          <w:marRight w:val="0"/>
          <w:marTop w:val="0"/>
          <w:marBottom w:val="0"/>
          <w:divBdr>
            <w:top w:val="none" w:sz="0" w:space="0" w:color="auto"/>
            <w:left w:val="none" w:sz="0" w:space="0" w:color="auto"/>
            <w:bottom w:val="none" w:sz="0" w:space="0" w:color="auto"/>
            <w:right w:val="none" w:sz="0" w:space="0" w:color="auto"/>
          </w:divBdr>
        </w:div>
        <w:div w:id="1061487879">
          <w:marLeft w:val="0"/>
          <w:marRight w:val="0"/>
          <w:marTop w:val="0"/>
          <w:marBottom w:val="0"/>
          <w:divBdr>
            <w:top w:val="none" w:sz="0" w:space="0" w:color="auto"/>
            <w:left w:val="none" w:sz="0" w:space="0" w:color="auto"/>
            <w:bottom w:val="none" w:sz="0" w:space="0" w:color="auto"/>
            <w:right w:val="none" w:sz="0" w:space="0" w:color="auto"/>
          </w:divBdr>
        </w:div>
        <w:div w:id="1061487880">
          <w:marLeft w:val="0"/>
          <w:marRight w:val="0"/>
          <w:marTop w:val="0"/>
          <w:marBottom w:val="0"/>
          <w:divBdr>
            <w:top w:val="none" w:sz="0" w:space="0" w:color="auto"/>
            <w:left w:val="none" w:sz="0" w:space="0" w:color="auto"/>
            <w:bottom w:val="none" w:sz="0" w:space="0" w:color="auto"/>
            <w:right w:val="none" w:sz="0" w:space="0" w:color="auto"/>
          </w:divBdr>
        </w:div>
        <w:div w:id="1061487881">
          <w:marLeft w:val="0"/>
          <w:marRight w:val="0"/>
          <w:marTop w:val="0"/>
          <w:marBottom w:val="0"/>
          <w:divBdr>
            <w:top w:val="none" w:sz="0" w:space="0" w:color="auto"/>
            <w:left w:val="none" w:sz="0" w:space="0" w:color="auto"/>
            <w:bottom w:val="none" w:sz="0" w:space="0" w:color="auto"/>
            <w:right w:val="none" w:sz="0" w:space="0" w:color="auto"/>
          </w:divBdr>
        </w:div>
        <w:div w:id="1061487882">
          <w:marLeft w:val="0"/>
          <w:marRight w:val="0"/>
          <w:marTop w:val="0"/>
          <w:marBottom w:val="0"/>
          <w:divBdr>
            <w:top w:val="none" w:sz="0" w:space="0" w:color="auto"/>
            <w:left w:val="none" w:sz="0" w:space="0" w:color="auto"/>
            <w:bottom w:val="none" w:sz="0" w:space="0" w:color="auto"/>
            <w:right w:val="none" w:sz="0" w:space="0" w:color="auto"/>
          </w:divBdr>
        </w:div>
        <w:div w:id="1061487883">
          <w:marLeft w:val="0"/>
          <w:marRight w:val="0"/>
          <w:marTop w:val="0"/>
          <w:marBottom w:val="0"/>
          <w:divBdr>
            <w:top w:val="none" w:sz="0" w:space="0" w:color="auto"/>
            <w:left w:val="none" w:sz="0" w:space="0" w:color="auto"/>
            <w:bottom w:val="none" w:sz="0" w:space="0" w:color="auto"/>
            <w:right w:val="none" w:sz="0" w:space="0" w:color="auto"/>
          </w:divBdr>
        </w:div>
        <w:div w:id="1061487884">
          <w:marLeft w:val="0"/>
          <w:marRight w:val="0"/>
          <w:marTop w:val="0"/>
          <w:marBottom w:val="0"/>
          <w:divBdr>
            <w:top w:val="none" w:sz="0" w:space="0" w:color="auto"/>
            <w:left w:val="none" w:sz="0" w:space="0" w:color="auto"/>
            <w:bottom w:val="none" w:sz="0" w:space="0" w:color="auto"/>
            <w:right w:val="none" w:sz="0" w:space="0" w:color="auto"/>
          </w:divBdr>
        </w:div>
        <w:div w:id="1061487885">
          <w:marLeft w:val="0"/>
          <w:marRight w:val="0"/>
          <w:marTop w:val="0"/>
          <w:marBottom w:val="0"/>
          <w:divBdr>
            <w:top w:val="none" w:sz="0" w:space="0" w:color="auto"/>
            <w:left w:val="none" w:sz="0" w:space="0" w:color="auto"/>
            <w:bottom w:val="none" w:sz="0" w:space="0" w:color="auto"/>
            <w:right w:val="none" w:sz="0" w:space="0" w:color="auto"/>
          </w:divBdr>
        </w:div>
        <w:div w:id="1061487886">
          <w:marLeft w:val="0"/>
          <w:marRight w:val="0"/>
          <w:marTop w:val="0"/>
          <w:marBottom w:val="0"/>
          <w:divBdr>
            <w:top w:val="none" w:sz="0" w:space="0" w:color="auto"/>
            <w:left w:val="none" w:sz="0" w:space="0" w:color="auto"/>
            <w:bottom w:val="none" w:sz="0" w:space="0" w:color="auto"/>
            <w:right w:val="none" w:sz="0" w:space="0" w:color="auto"/>
          </w:divBdr>
        </w:div>
        <w:div w:id="1061487887">
          <w:marLeft w:val="0"/>
          <w:marRight w:val="0"/>
          <w:marTop w:val="0"/>
          <w:marBottom w:val="0"/>
          <w:divBdr>
            <w:top w:val="none" w:sz="0" w:space="0" w:color="auto"/>
            <w:left w:val="none" w:sz="0" w:space="0" w:color="auto"/>
            <w:bottom w:val="none" w:sz="0" w:space="0" w:color="auto"/>
            <w:right w:val="none" w:sz="0" w:space="0" w:color="auto"/>
          </w:divBdr>
        </w:div>
        <w:div w:id="1061487888">
          <w:marLeft w:val="0"/>
          <w:marRight w:val="0"/>
          <w:marTop w:val="0"/>
          <w:marBottom w:val="0"/>
          <w:divBdr>
            <w:top w:val="none" w:sz="0" w:space="0" w:color="auto"/>
            <w:left w:val="none" w:sz="0" w:space="0" w:color="auto"/>
            <w:bottom w:val="none" w:sz="0" w:space="0" w:color="auto"/>
            <w:right w:val="none" w:sz="0" w:space="0" w:color="auto"/>
          </w:divBdr>
        </w:div>
      </w:divsChild>
    </w:div>
    <w:div w:id="1061487896">
      <w:marLeft w:val="0"/>
      <w:marRight w:val="0"/>
      <w:marTop w:val="0"/>
      <w:marBottom w:val="0"/>
      <w:divBdr>
        <w:top w:val="none" w:sz="0" w:space="0" w:color="auto"/>
        <w:left w:val="none" w:sz="0" w:space="0" w:color="auto"/>
        <w:bottom w:val="none" w:sz="0" w:space="0" w:color="auto"/>
        <w:right w:val="none" w:sz="0" w:space="0" w:color="auto"/>
      </w:divBdr>
      <w:divsChild>
        <w:div w:id="1061487889">
          <w:marLeft w:val="0"/>
          <w:marRight w:val="0"/>
          <w:marTop w:val="0"/>
          <w:marBottom w:val="0"/>
          <w:divBdr>
            <w:top w:val="none" w:sz="0" w:space="0" w:color="auto"/>
            <w:left w:val="none" w:sz="0" w:space="0" w:color="auto"/>
            <w:bottom w:val="none" w:sz="0" w:space="0" w:color="auto"/>
            <w:right w:val="none" w:sz="0" w:space="0" w:color="auto"/>
          </w:divBdr>
        </w:div>
        <w:div w:id="1061487890">
          <w:marLeft w:val="0"/>
          <w:marRight w:val="0"/>
          <w:marTop w:val="0"/>
          <w:marBottom w:val="0"/>
          <w:divBdr>
            <w:top w:val="none" w:sz="0" w:space="0" w:color="auto"/>
            <w:left w:val="none" w:sz="0" w:space="0" w:color="auto"/>
            <w:bottom w:val="none" w:sz="0" w:space="0" w:color="auto"/>
            <w:right w:val="none" w:sz="0" w:space="0" w:color="auto"/>
          </w:divBdr>
        </w:div>
        <w:div w:id="1061487891">
          <w:marLeft w:val="0"/>
          <w:marRight w:val="0"/>
          <w:marTop w:val="0"/>
          <w:marBottom w:val="0"/>
          <w:divBdr>
            <w:top w:val="none" w:sz="0" w:space="0" w:color="auto"/>
            <w:left w:val="none" w:sz="0" w:space="0" w:color="auto"/>
            <w:bottom w:val="none" w:sz="0" w:space="0" w:color="auto"/>
            <w:right w:val="none" w:sz="0" w:space="0" w:color="auto"/>
          </w:divBdr>
        </w:div>
        <w:div w:id="1061487892">
          <w:marLeft w:val="0"/>
          <w:marRight w:val="0"/>
          <w:marTop w:val="0"/>
          <w:marBottom w:val="0"/>
          <w:divBdr>
            <w:top w:val="none" w:sz="0" w:space="0" w:color="auto"/>
            <w:left w:val="none" w:sz="0" w:space="0" w:color="auto"/>
            <w:bottom w:val="none" w:sz="0" w:space="0" w:color="auto"/>
            <w:right w:val="none" w:sz="0" w:space="0" w:color="auto"/>
          </w:divBdr>
        </w:div>
        <w:div w:id="1061487893">
          <w:marLeft w:val="0"/>
          <w:marRight w:val="0"/>
          <w:marTop w:val="0"/>
          <w:marBottom w:val="0"/>
          <w:divBdr>
            <w:top w:val="none" w:sz="0" w:space="0" w:color="auto"/>
            <w:left w:val="none" w:sz="0" w:space="0" w:color="auto"/>
            <w:bottom w:val="none" w:sz="0" w:space="0" w:color="auto"/>
            <w:right w:val="none" w:sz="0" w:space="0" w:color="auto"/>
          </w:divBdr>
        </w:div>
        <w:div w:id="1061487894">
          <w:marLeft w:val="0"/>
          <w:marRight w:val="0"/>
          <w:marTop w:val="0"/>
          <w:marBottom w:val="0"/>
          <w:divBdr>
            <w:top w:val="none" w:sz="0" w:space="0" w:color="auto"/>
            <w:left w:val="none" w:sz="0" w:space="0" w:color="auto"/>
            <w:bottom w:val="none" w:sz="0" w:space="0" w:color="auto"/>
            <w:right w:val="none" w:sz="0" w:space="0" w:color="auto"/>
          </w:divBdr>
        </w:div>
        <w:div w:id="1061487895">
          <w:marLeft w:val="0"/>
          <w:marRight w:val="0"/>
          <w:marTop w:val="0"/>
          <w:marBottom w:val="0"/>
          <w:divBdr>
            <w:top w:val="none" w:sz="0" w:space="0" w:color="auto"/>
            <w:left w:val="none" w:sz="0" w:space="0" w:color="auto"/>
            <w:bottom w:val="none" w:sz="0" w:space="0" w:color="auto"/>
            <w:right w:val="none" w:sz="0" w:space="0" w:color="auto"/>
          </w:divBdr>
        </w:div>
        <w:div w:id="1061487897">
          <w:marLeft w:val="0"/>
          <w:marRight w:val="0"/>
          <w:marTop w:val="0"/>
          <w:marBottom w:val="0"/>
          <w:divBdr>
            <w:top w:val="none" w:sz="0" w:space="0" w:color="auto"/>
            <w:left w:val="none" w:sz="0" w:space="0" w:color="auto"/>
            <w:bottom w:val="none" w:sz="0" w:space="0" w:color="auto"/>
            <w:right w:val="none" w:sz="0" w:space="0" w:color="auto"/>
          </w:divBdr>
        </w:div>
        <w:div w:id="1061487898">
          <w:marLeft w:val="0"/>
          <w:marRight w:val="0"/>
          <w:marTop w:val="0"/>
          <w:marBottom w:val="0"/>
          <w:divBdr>
            <w:top w:val="none" w:sz="0" w:space="0" w:color="auto"/>
            <w:left w:val="none" w:sz="0" w:space="0" w:color="auto"/>
            <w:bottom w:val="none" w:sz="0" w:space="0" w:color="auto"/>
            <w:right w:val="none" w:sz="0" w:space="0" w:color="auto"/>
          </w:divBdr>
        </w:div>
        <w:div w:id="1061487899">
          <w:marLeft w:val="0"/>
          <w:marRight w:val="0"/>
          <w:marTop w:val="0"/>
          <w:marBottom w:val="0"/>
          <w:divBdr>
            <w:top w:val="none" w:sz="0" w:space="0" w:color="auto"/>
            <w:left w:val="none" w:sz="0" w:space="0" w:color="auto"/>
            <w:bottom w:val="none" w:sz="0" w:space="0" w:color="auto"/>
            <w:right w:val="none" w:sz="0" w:space="0" w:color="auto"/>
          </w:divBdr>
        </w:div>
        <w:div w:id="1061487900">
          <w:marLeft w:val="0"/>
          <w:marRight w:val="0"/>
          <w:marTop w:val="0"/>
          <w:marBottom w:val="0"/>
          <w:divBdr>
            <w:top w:val="none" w:sz="0" w:space="0" w:color="auto"/>
            <w:left w:val="none" w:sz="0" w:space="0" w:color="auto"/>
            <w:bottom w:val="none" w:sz="0" w:space="0" w:color="auto"/>
            <w:right w:val="none" w:sz="0" w:space="0" w:color="auto"/>
          </w:divBdr>
        </w:div>
        <w:div w:id="1061487901">
          <w:marLeft w:val="0"/>
          <w:marRight w:val="0"/>
          <w:marTop w:val="0"/>
          <w:marBottom w:val="0"/>
          <w:divBdr>
            <w:top w:val="none" w:sz="0" w:space="0" w:color="auto"/>
            <w:left w:val="none" w:sz="0" w:space="0" w:color="auto"/>
            <w:bottom w:val="none" w:sz="0" w:space="0" w:color="auto"/>
            <w:right w:val="none" w:sz="0" w:space="0" w:color="auto"/>
          </w:divBdr>
        </w:div>
        <w:div w:id="1061487902">
          <w:marLeft w:val="0"/>
          <w:marRight w:val="0"/>
          <w:marTop w:val="0"/>
          <w:marBottom w:val="0"/>
          <w:divBdr>
            <w:top w:val="none" w:sz="0" w:space="0" w:color="auto"/>
            <w:left w:val="none" w:sz="0" w:space="0" w:color="auto"/>
            <w:bottom w:val="none" w:sz="0" w:space="0" w:color="auto"/>
            <w:right w:val="none" w:sz="0" w:space="0" w:color="auto"/>
          </w:divBdr>
        </w:div>
        <w:div w:id="1061487903">
          <w:marLeft w:val="0"/>
          <w:marRight w:val="0"/>
          <w:marTop w:val="0"/>
          <w:marBottom w:val="0"/>
          <w:divBdr>
            <w:top w:val="none" w:sz="0" w:space="0" w:color="auto"/>
            <w:left w:val="none" w:sz="0" w:space="0" w:color="auto"/>
            <w:bottom w:val="none" w:sz="0" w:space="0" w:color="auto"/>
            <w:right w:val="none" w:sz="0" w:space="0" w:color="auto"/>
          </w:divBdr>
        </w:div>
        <w:div w:id="1061487904">
          <w:marLeft w:val="0"/>
          <w:marRight w:val="0"/>
          <w:marTop w:val="0"/>
          <w:marBottom w:val="0"/>
          <w:divBdr>
            <w:top w:val="none" w:sz="0" w:space="0" w:color="auto"/>
            <w:left w:val="none" w:sz="0" w:space="0" w:color="auto"/>
            <w:bottom w:val="none" w:sz="0" w:space="0" w:color="auto"/>
            <w:right w:val="none" w:sz="0" w:space="0" w:color="auto"/>
          </w:divBdr>
        </w:div>
        <w:div w:id="1061487905">
          <w:marLeft w:val="0"/>
          <w:marRight w:val="0"/>
          <w:marTop w:val="0"/>
          <w:marBottom w:val="0"/>
          <w:divBdr>
            <w:top w:val="none" w:sz="0" w:space="0" w:color="auto"/>
            <w:left w:val="none" w:sz="0" w:space="0" w:color="auto"/>
            <w:bottom w:val="none" w:sz="0" w:space="0" w:color="auto"/>
            <w:right w:val="none" w:sz="0" w:space="0" w:color="auto"/>
          </w:divBdr>
        </w:div>
        <w:div w:id="1061487906">
          <w:marLeft w:val="0"/>
          <w:marRight w:val="0"/>
          <w:marTop w:val="0"/>
          <w:marBottom w:val="0"/>
          <w:divBdr>
            <w:top w:val="none" w:sz="0" w:space="0" w:color="auto"/>
            <w:left w:val="none" w:sz="0" w:space="0" w:color="auto"/>
            <w:bottom w:val="none" w:sz="0" w:space="0" w:color="auto"/>
            <w:right w:val="none" w:sz="0" w:space="0" w:color="auto"/>
          </w:divBdr>
        </w:div>
        <w:div w:id="1061487907">
          <w:marLeft w:val="0"/>
          <w:marRight w:val="0"/>
          <w:marTop w:val="0"/>
          <w:marBottom w:val="0"/>
          <w:divBdr>
            <w:top w:val="none" w:sz="0" w:space="0" w:color="auto"/>
            <w:left w:val="none" w:sz="0" w:space="0" w:color="auto"/>
            <w:bottom w:val="none" w:sz="0" w:space="0" w:color="auto"/>
            <w:right w:val="none" w:sz="0" w:space="0" w:color="auto"/>
          </w:divBdr>
        </w:div>
        <w:div w:id="1061487908">
          <w:marLeft w:val="0"/>
          <w:marRight w:val="0"/>
          <w:marTop w:val="0"/>
          <w:marBottom w:val="0"/>
          <w:divBdr>
            <w:top w:val="none" w:sz="0" w:space="0" w:color="auto"/>
            <w:left w:val="none" w:sz="0" w:space="0" w:color="auto"/>
            <w:bottom w:val="none" w:sz="0" w:space="0" w:color="auto"/>
            <w:right w:val="none" w:sz="0" w:space="0" w:color="auto"/>
          </w:divBdr>
        </w:div>
        <w:div w:id="1061487909">
          <w:marLeft w:val="0"/>
          <w:marRight w:val="0"/>
          <w:marTop w:val="0"/>
          <w:marBottom w:val="0"/>
          <w:divBdr>
            <w:top w:val="none" w:sz="0" w:space="0" w:color="auto"/>
            <w:left w:val="none" w:sz="0" w:space="0" w:color="auto"/>
            <w:bottom w:val="none" w:sz="0" w:space="0" w:color="auto"/>
            <w:right w:val="none" w:sz="0" w:space="0" w:color="auto"/>
          </w:divBdr>
        </w:div>
        <w:div w:id="1061487910">
          <w:marLeft w:val="0"/>
          <w:marRight w:val="0"/>
          <w:marTop w:val="0"/>
          <w:marBottom w:val="0"/>
          <w:divBdr>
            <w:top w:val="none" w:sz="0" w:space="0" w:color="auto"/>
            <w:left w:val="none" w:sz="0" w:space="0" w:color="auto"/>
            <w:bottom w:val="none" w:sz="0" w:space="0" w:color="auto"/>
            <w:right w:val="none" w:sz="0" w:space="0" w:color="auto"/>
          </w:divBdr>
        </w:div>
        <w:div w:id="1061487911">
          <w:marLeft w:val="0"/>
          <w:marRight w:val="0"/>
          <w:marTop w:val="0"/>
          <w:marBottom w:val="0"/>
          <w:divBdr>
            <w:top w:val="none" w:sz="0" w:space="0" w:color="auto"/>
            <w:left w:val="none" w:sz="0" w:space="0" w:color="auto"/>
            <w:bottom w:val="none" w:sz="0" w:space="0" w:color="auto"/>
            <w:right w:val="none" w:sz="0" w:space="0" w:color="auto"/>
          </w:divBdr>
        </w:div>
        <w:div w:id="1061487912">
          <w:marLeft w:val="0"/>
          <w:marRight w:val="0"/>
          <w:marTop w:val="0"/>
          <w:marBottom w:val="0"/>
          <w:divBdr>
            <w:top w:val="none" w:sz="0" w:space="0" w:color="auto"/>
            <w:left w:val="none" w:sz="0" w:space="0" w:color="auto"/>
            <w:bottom w:val="none" w:sz="0" w:space="0" w:color="auto"/>
            <w:right w:val="none" w:sz="0" w:space="0" w:color="auto"/>
          </w:divBdr>
        </w:div>
        <w:div w:id="1061487913">
          <w:marLeft w:val="0"/>
          <w:marRight w:val="0"/>
          <w:marTop w:val="0"/>
          <w:marBottom w:val="0"/>
          <w:divBdr>
            <w:top w:val="none" w:sz="0" w:space="0" w:color="auto"/>
            <w:left w:val="none" w:sz="0" w:space="0" w:color="auto"/>
            <w:bottom w:val="none" w:sz="0" w:space="0" w:color="auto"/>
            <w:right w:val="none" w:sz="0" w:space="0" w:color="auto"/>
          </w:divBdr>
        </w:div>
        <w:div w:id="1061487914">
          <w:marLeft w:val="0"/>
          <w:marRight w:val="0"/>
          <w:marTop w:val="0"/>
          <w:marBottom w:val="0"/>
          <w:divBdr>
            <w:top w:val="none" w:sz="0" w:space="0" w:color="auto"/>
            <w:left w:val="none" w:sz="0" w:space="0" w:color="auto"/>
            <w:bottom w:val="none" w:sz="0" w:space="0" w:color="auto"/>
            <w:right w:val="none" w:sz="0" w:space="0" w:color="auto"/>
          </w:divBdr>
        </w:div>
        <w:div w:id="1061487915">
          <w:marLeft w:val="0"/>
          <w:marRight w:val="0"/>
          <w:marTop w:val="0"/>
          <w:marBottom w:val="0"/>
          <w:divBdr>
            <w:top w:val="none" w:sz="0" w:space="0" w:color="auto"/>
            <w:left w:val="none" w:sz="0" w:space="0" w:color="auto"/>
            <w:bottom w:val="none" w:sz="0" w:space="0" w:color="auto"/>
            <w:right w:val="none" w:sz="0" w:space="0" w:color="auto"/>
          </w:divBdr>
        </w:div>
        <w:div w:id="1061487916">
          <w:marLeft w:val="0"/>
          <w:marRight w:val="0"/>
          <w:marTop w:val="0"/>
          <w:marBottom w:val="0"/>
          <w:divBdr>
            <w:top w:val="none" w:sz="0" w:space="0" w:color="auto"/>
            <w:left w:val="none" w:sz="0" w:space="0" w:color="auto"/>
            <w:bottom w:val="none" w:sz="0" w:space="0" w:color="auto"/>
            <w:right w:val="none" w:sz="0" w:space="0" w:color="auto"/>
          </w:divBdr>
        </w:div>
        <w:div w:id="10614879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TotalTime>
  <Pages>3</Pages>
  <Words>775</Words>
  <Characters>4424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TORBALI 1</dc:title>
  <dc:subject/>
  <dc:creator>asus</dc:creator>
  <cp:keywords/>
  <dc:description/>
  <cp:lastModifiedBy>tk</cp:lastModifiedBy>
  <cp:revision>4</cp:revision>
  <dcterms:created xsi:type="dcterms:W3CDTF">2012-07-08T10:04:00Z</dcterms:created>
  <dcterms:modified xsi:type="dcterms:W3CDTF">2012-07-08T11:42:00Z</dcterms:modified>
</cp:coreProperties>
</file>